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r w:rsidRPr="00BB76E0">
              <w:rPr>
                <w:sz w:val="32"/>
                <w:szCs w:val="32"/>
              </w:rPr>
              <w:t>Степановский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r w:rsidRPr="00BB76E0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A26E52">
            <w:pPr>
              <w:jc w:val="center"/>
              <w:rPr>
                <w:sz w:val="56"/>
                <w:szCs w:val="56"/>
              </w:rPr>
            </w:pPr>
            <w:r w:rsidRPr="0074668D">
              <w:rPr>
                <w:sz w:val="56"/>
                <w:szCs w:val="56"/>
              </w:rPr>
              <w:t>Р Е Ш Е Н И Е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A26E52" w:rsidP="008D0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  <w:r w:rsidR="0074668D">
              <w:rPr>
                <w:sz w:val="28"/>
                <w:szCs w:val="28"/>
              </w:rPr>
              <w:t>.202</w:t>
            </w:r>
            <w:r w:rsidR="008D0B35">
              <w:rPr>
                <w:sz w:val="28"/>
                <w:szCs w:val="28"/>
              </w:rPr>
              <w:t>3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C345CB" w:rsidP="00A26E5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B76E0" w:rsidRPr="007466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A26E52">
              <w:rPr>
                <w:sz w:val="28"/>
                <w:szCs w:val="28"/>
              </w:rPr>
              <w:t>3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p w:rsidR="006126D5" w:rsidRPr="006126D5" w:rsidRDefault="006126D5" w:rsidP="006126D5">
      <w:pPr>
        <w:jc w:val="both"/>
        <w:rPr>
          <w:color w:val="000000"/>
          <w:sz w:val="36"/>
          <w:szCs w:val="38"/>
        </w:rPr>
      </w:pPr>
      <w:r w:rsidRPr="006126D5">
        <w:rPr>
          <w:bCs/>
          <w:color w:val="000000"/>
          <w:sz w:val="28"/>
          <w:szCs w:val="32"/>
        </w:rPr>
        <w:t xml:space="preserve">Об утверждении </w:t>
      </w:r>
      <w:r>
        <w:rPr>
          <w:bCs/>
          <w:color w:val="000000"/>
          <w:sz w:val="28"/>
          <w:szCs w:val="32"/>
        </w:rPr>
        <w:t>П</w:t>
      </w:r>
      <w:r w:rsidRPr="006126D5">
        <w:rPr>
          <w:bCs/>
          <w:color w:val="000000"/>
          <w:sz w:val="28"/>
          <w:szCs w:val="32"/>
        </w:rPr>
        <w:t xml:space="preserve">оложения о порядке вырубки (сноса) зеленых насаждений на земельных участках, находящихся в собственности </w:t>
      </w:r>
      <w:r w:rsidRPr="006126D5">
        <w:rPr>
          <w:color w:val="000000"/>
          <w:sz w:val="28"/>
          <w:szCs w:val="28"/>
        </w:rPr>
        <w:t>Степановского сельсовета Ирбейского района Красноярского края</w:t>
      </w:r>
    </w:p>
    <w:p w:rsidR="006126D5" w:rsidRPr="006126D5" w:rsidRDefault="006126D5" w:rsidP="006126D5">
      <w:pPr>
        <w:jc w:val="both"/>
        <w:rPr>
          <w:color w:val="000000"/>
          <w:sz w:val="32"/>
          <w:szCs w:val="38"/>
        </w:rPr>
      </w:pPr>
    </w:p>
    <w:p w:rsidR="006126D5" w:rsidRPr="00404F95" w:rsidRDefault="00C345CB" w:rsidP="006126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126D5" w:rsidRPr="00404F95">
        <w:rPr>
          <w:color w:val="000000"/>
          <w:sz w:val="28"/>
          <w:szCs w:val="28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6126D5" w:rsidRPr="006126D5">
        <w:rPr>
          <w:color w:val="000000"/>
          <w:sz w:val="28"/>
          <w:szCs w:val="28"/>
        </w:rPr>
        <w:t>Степановского сельсовета Ирбейского района Красноярского края</w:t>
      </w:r>
      <w:r w:rsidR="006126D5" w:rsidRPr="00404F95">
        <w:rPr>
          <w:i/>
          <w:color w:val="000000"/>
          <w:sz w:val="28"/>
          <w:szCs w:val="28"/>
        </w:rPr>
        <w:t>,</w:t>
      </w:r>
      <w:r w:rsidR="006126D5" w:rsidRPr="00404F95">
        <w:rPr>
          <w:color w:val="000000"/>
          <w:sz w:val="28"/>
          <w:szCs w:val="28"/>
        </w:rPr>
        <w:t xml:space="preserve"> руководствуясь ст</w:t>
      </w:r>
      <w:r w:rsidR="006126D5" w:rsidRPr="00404F95">
        <w:rPr>
          <w:sz w:val="28"/>
          <w:szCs w:val="28"/>
        </w:rPr>
        <w:t xml:space="preserve">. 84 </w:t>
      </w:r>
      <w:hyperlink r:id="rId8" w:tgtFrame="_blank" w:history="1">
        <w:r w:rsidR="006126D5" w:rsidRPr="00404F95">
          <w:rPr>
            <w:sz w:val="28"/>
            <w:szCs w:val="28"/>
          </w:rPr>
          <w:t>Лесного кодекса Российской Федерации</w:t>
        </w:r>
      </w:hyperlink>
      <w:r w:rsidR="006126D5" w:rsidRPr="00404F95">
        <w:rPr>
          <w:sz w:val="28"/>
          <w:szCs w:val="28"/>
        </w:rPr>
        <w:t>,</w:t>
      </w:r>
      <w:r w:rsidR="006126D5">
        <w:rPr>
          <w:sz w:val="28"/>
          <w:szCs w:val="28"/>
        </w:rPr>
        <w:t xml:space="preserve"> ч. 1 ст. 7 </w:t>
      </w:r>
      <w:r w:rsidR="006126D5" w:rsidRPr="008A3D50">
        <w:rPr>
          <w:sz w:val="28"/>
          <w:szCs w:val="28"/>
        </w:rPr>
        <w:t>Федеральн</w:t>
      </w:r>
      <w:r w:rsidR="006126D5">
        <w:rPr>
          <w:sz w:val="28"/>
          <w:szCs w:val="28"/>
        </w:rPr>
        <w:t>ого</w:t>
      </w:r>
      <w:r w:rsidR="006126D5" w:rsidRPr="008A3D50">
        <w:rPr>
          <w:sz w:val="28"/>
          <w:szCs w:val="28"/>
        </w:rPr>
        <w:t xml:space="preserve"> закон</w:t>
      </w:r>
      <w:r w:rsidR="006126D5">
        <w:rPr>
          <w:sz w:val="28"/>
          <w:szCs w:val="28"/>
        </w:rPr>
        <w:t>а</w:t>
      </w:r>
      <w:r w:rsidR="006126D5" w:rsidRPr="008A3D50">
        <w:rPr>
          <w:sz w:val="28"/>
          <w:szCs w:val="28"/>
        </w:rPr>
        <w:t xml:space="preserve"> от 06.10.2003</w:t>
      </w:r>
      <w:r w:rsidR="006126D5">
        <w:rPr>
          <w:sz w:val="28"/>
          <w:szCs w:val="28"/>
        </w:rPr>
        <w:br/>
        <w:t xml:space="preserve">№ </w:t>
      </w:r>
      <w:r w:rsidR="006126D5" w:rsidRPr="008A3D50">
        <w:rPr>
          <w:sz w:val="28"/>
          <w:szCs w:val="28"/>
        </w:rPr>
        <w:t>131-ФЗ</w:t>
      </w:r>
      <w:r w:rsidR="006126D5">
        <w:rPr>
          <w:sz w:val="28"/>
          <w:szCs w:val="28"/>
        </w:rPr>
        <w:t xml:space="preserve"> «</w:t>
      </w:r>
      <w:r w:rsidR="006126D5" w:rsidRPr="008A3D50">
        <w:rPr>
          <w:sz w:val="28"/>
          <w:szCs w:val="28"/>
        </w:rPr>
        <w:t>Об общих принципах организации местного самоуправления</w:t>
      </w:r>
      <w:r w:rsidR="006126D5">
        <w:rPr>
          <w:sz w:val="28"/>
          <w:szCs w:val="28"/>
        </w:rPr>
        <w:br/>
      </w:r>
      <w:r w:rsidR="006126D5" w:rsidRPr="008A3D50">
        <w:rPr>
          <w:sz w:val="28"/>
          <w:szCs w:val="28"/>
        </w:rPr>
        <w:t>в Российской Федерации</w:t>
      </w:r>
      <w:r w:rsidR="006126D5">
        <w:rPr>
          <w:sz w:val="28"/>
          <w:szCs w:val="28"/>
        </w:rPr>
        <w:t>»,Уставом Степановского сельсовета Ирбейского района Красноярского края</w:t>
      </w:r>
      <w:r w:rsidR="006126D5" w:rsidRPr="00404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6D5">
        <w:rPr>
          <w:sz w:val="28"/>
          <w:szCs w:val="28"/>
        </w:rPr>
        <w:t>Степановский сельский</w:t>
      </w:r>
      <w:r w:rsidR="006126D5" w:rsidRPr="00404F95">
        <w:rPr>
          <w:color w:val="000000"/>
          <w:sz w:val="28"/>
          <w:szCs w:val="28"/>
        </w:rPr>
        <w:t>Совет депутатов</w:t>
      </w:r>
      <w:r>
        <w:rPr>
          <w:color w:val="000000"/>
          <w:sz w:val="28"/>
          <w:szCs w:val="28"/>
        </w:rPr>
        <w:t xml:space="preserve"> </w:t>
      </w:r>
      <w:r w:rsidR="006126D5" w:rsidRPr="00404F95">
        <w:rPr>
          <w:color w:val="000000"/>
          <w:sz w:val="28"/>
          <w:szCs w:val="28"/>
        </w:rPr>
        <w:t>РЕШИЛ:</w:t>
      </w:r>
    </w:p>
    <w:p w:rsidR="006126D5" w:rsidRPr="00404F95" w:rsidRDefault="006126D5" w:rsidP="006126D5">
      <w:pPr>
        <w:jc w:val="center"/>
        <w:rPr>
          <w:color w:val="000000"/>
          <w:sz w:val="28"/>
          <w:szCs w:val="28"/>
        </w:rPr>
      </w:pPr>
    </w:p>
    <w:p w:rsidR="006126D5" w:rsidRPr="00404F95" w:rsidRDefault="00C345CB" w:rsidP="006126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126D5" w:rsidRPr="00404F95">
        <w:rPr>
          <w:color w:val="000000"/>
          <w:sz w:val="28"/>
          <w:szCs w:val="28"/>
        </w:rPr>
        <w:t xml:space="preserve">1. Утвердить </w:t>
      </w:r>
      <w:r w:rsidR="006126D5">
        <w:rPr>
          <w:color w:val="000000"/>
          <w:sz w:val="28"/>
          <w:szCs w:val="28"/>
        </w:rPr>
        <w:t>П</w:t>
      </w:r>
      <w:r w:rsidR="006126D5" w:rsidRPr="00404F95">
        <w:rPr>
          <w:color w:val="000000"/>
          <w:sz w:val="28"/>
          <w:szCs w:val="28"/>
        </w:rPr>
        <w:t>оложение о порядке вырубки</w:t>
      </w:r>
      <w:r w:rsidR="006126D5">
        <w:rPr>
          <w:color w:val="000000"/>
          <w:sz w:val="28"/>
          <w:szCs w:val="28"/>
        </w:rPr>
        <w:t xml:space="preserve"> (сноса)зеленых насаждений </w:t>
      </w:r>
      <w:r w:rsidR="006126D5" w:rsidRPr="00404F95">
        <w:rPr>
          <w:color w:val="000000"/>
          <w:sz w:val="28"/>
          <w:szCs w:val="28"/>
        </w:rPr>
        <w:t xml:space="preserve">на земельных участках, находящихся в собственности </w:t>
      </w:r>
      <w:r w:rsidR="006126D5" w:rsidRPr="006126D5">
        <w:rPr>
          <w:color w:val="000000"/>
          <w:sz w:val="28"/>
          <w:szCs w:val="28"/>
        </w:rPr>
        <w:t>Степановского сельсовета Ирбейского района Красноярского края</w:t>
      </w:r>
      <w:r w:rsidR="006126D5">
        <w:rPr>
          <w:color w:val="000000"/>
          <w:sz w:val="28"/>
          <w:szCs w:val="28"/>
        </w:rPr>
        <w:t>.</w:t>
      </w:r>
    </w:p>
    <w:p w:rsidR="006126D5" w:rsidRPr="00957C05" w:rsidRDefault="006126D5" w:rsidP="00612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867B3A">
        <w:rPr>
          <w:sz w:val="28"/>
          <w:szCs w:val="28"/>
        </w:rPr>
        <w:t>.</w:t>
      </w:r>
      <w:r w:rsidRPr="00867B3A">
        <w:rPr>
          <w:sz w:val="28"/>
          <w:szCs w:val="28"/>
        </w:rPr>
        <w:tab/>
        <w:t xml:space="preserve">Контроль за исполнением настоящего решения возложить на </w:t>
      </w:r>
      <w:r w:rsidRPr="00957C05">
        <w:rPr>
          <w:sz w:val="28"/>
          <w:szCs w:val="28"/>
        </w:rPr>
        <w:t>Главу Степановского сельсовета.</w:t>
      </w:r>
    </w:p>
    <w:p w:rsidR="006126D5" w:rsidRPr="00467C60" w:rsidRDefault="006126D5" w:rsidP="006126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467C60">
        <w:rPr>
          <w:sz w:val="28"/>
          <w:szCs w:val="28"/>
        </w:rPr>
        <w:t xml:space="preserve">Настоящее решение вступает в силу  </w:t>
      </w:r>
      <w:r>
        <w:rPr>
          <w:sz w:val="28"/>
          <w:szCs w:val="28"/>
        </w:rPr>
        <w:t xml:space="preserve">в день, следующий за днем его </w:t>
      </w:r>
      <w:r w:rsidRPr="00467C60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я </w:t>
      </w:r>
      <w:r w:rsidRPr="00467C60">
        <w:rPr>
          <w:sz w:val="28"/>
          <w:szCs w:val="28"/>
        </w:rPr>
        <w:t xml:space="preserve"> в печатном издании «Ведомости </w:t>
      </w:r>
      <w:r>
        <w:rPr>
          <w:sz w:val="28"/>
          <w:szCs w:val="28"/>
        </w:rPr>
        <w:t>Степановского</w:t>
      </w:r>
      <w:r w:rsidRPr="00467C60">
        <w:rPr>
          <w:sz w:val="28"/>
          <w:szCs w:val="28"/>
        </w:rPr>
        <w:t xml:space="preserve"> сельсовета.</w:t>
      </w:r>
    </w:p>
    <w:p w:rsidR="006126D5" w:rsidRDefault="006126D5" w:rsidP="006126D5">
      <w:pPr>
        <w:jc w:val="both"/>
        <w:rPr>
          <w:sz w:val="28"/>
          <w:szCs w:val="28"/>
        </w:rPr>
      </w:pPr>
    </w:p>
    <w:p w:rsidR="006126D5" w:rsidRDefault="006126D5" w:rsidP="006126D5">
      <w:pPr>
        <w:jc w:val="both"/>
        <w:rPr>
          <w:sz w:val="28"/>
          <w:szCs w:val="28"/>
        </w:rPr>
      </w:pPr>
    </w:p>
    <w:p w:rsidR="006126D5" w:rsidRDefault="006126D5" w:rsidP="006126D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Степановского</w:t>
      </w:r>
    </w:p>
    <w:p w:rsidR="006126D5" w:rsidRDefault="006126D5" w:rsidP="006126D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Совета депутатов                                                          В.А. Леонгард</w:t>
      </w:r>
    </w:p>
    <w:p w:rsidR="006126D5" w:rsidRDefault="006126D5" w:rsidP="006126D5">
      <w:pPr>
        <w:jc w:val="both"/>
        <w:rPr>
          <w:sz w:val="28"/>
          <w:szCs w:val="28"/>
        </w:rPr>
      </w:pPr>
    </w:p>
    <w:p w:rsidR="006126D5" w:rsidRDefault="006126D5" w:rsidP="006126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Степановского сельсовета                                                  С.П. Сырыгин</w:t>
      </w:r>
    </w:p>
    <w:p w:rsidR="006126D5" w:rsidRDefault="006126D5" w:rsidP="006126D5">
      <w:pPr>
        <w:jc w:val="both"/>
        <w:rPr>
          <w:sz w:val="28"/>
          <w:szCs w:val="28"/>
          <w:lang w:eastAsia="en-US"/>
        </w:rPr>
      </w:pPr>
    </w:p>
    <w:p w:rsidR="006126D5" w:rsidRDefault="006126D5" w:rsidP="006126D5">
      <w:pPr>
        <w:rPr>
          <w:color w:val="000000"/>
          <w:sz w:val="28"/>
          <w:szCs w:val="28"/>
        </w:rPr>
      </w:pPr>
    </w:p>
    <w:p w:rsidR="006126D5" w:rsidRDefault="006126D5" w:rsidP="006126D5">
      <w:pPr>
        <w:rPr>
          <w:color w:val="000000"/>
          <w:sz w:val="28"/>
          <w:szCs w:val="28"/>
        </w:rPr>
      </w:pPr>
    </w:p>
    <w:p w:rsidR="006126D5" w:rsidRDefault="006126D5" w:rsidP="006126D5">
      <w:pPr>
        <w:rPr>
          <w:color w:val="000000"/>
          <w:sz w:val="28"/>
          <w:szCs w:val="28"/>
        </w:rPr>
      </w:pPr>
    </w:p>
    <w:p w:rsidR="006126D5" w:rsidRDefault="006126D5" w:rsidP="006126D5">
      <w:pPr>
        <w:rPr>
          <w:color w:val="000000"/>
          <w:sz w:val="28"/>
          <w:szCs w:val="28"/>
        </w:rPr>
      </w:pPr>
    </w:p>
    <w:p w:rsidR="006126D5" w:rsidRDefault="006126D5" w:rsidP="006126D5">
      <w:pPr>
        <w:rPr>
          <w:color w:val="000000"/>
          <w:sz w:val="28"/>
          <w:szCs w:val="28"/>
        </w:rPr>
      </w:pPr>
    </w:p>
    <w:p w:rsidR="006126D5" w:rsidRDefault="006126D5" w:rsidP="006126D5">
      <w:pPr>
        <w:jc w:val="right"/>
        <w:rPr>
          <w:color w:val="000000"/>
          <w:sz w:val="28"/>
          <w:szCs w:val="28"/>
        </w:rPr>
      </w:pPr>
    </w:p>
    <w:p w:rsidR="006126D5" w:rsidRDefault="006126D5" w:rsidP="006126D5">
      <w:pPr>
        <w:jc w:val="right"/>
        <w:rPr>
          <w:color w:val="000000"/>
          <w:sz w:val="28"/>
          <w:szCs w:val="28"/>
        </w:rPr>
      </w:pPr>
    </w:p>
    <w:p w:rsidR="006126D5" w:rsidRDefault="006126D5" w:rsidP="006126D5">
      <w:pPr>
        <w:jc w:val="right"/>
        <w:rPr>
          <w:color w:val="000000"/>
        </w:rPr>
      </w:pPr>
      <w:r w:rsidRPr="006126D5">
        <w:rPr>
          <w:color w:val="000000"/>
        </w:rPr>
        <w:t xml:space="preserve">Приложение </w:t>
      </w:r>
    </w:p>
    <w:p w:rsidR="006126D5" w:rsidRPr="006126D5" w:rsidRDefault="006126D5" w:rsidP="006126D5">
      <w:pPr>
        <w:jc w:val="right"/>
        <w:rPr>
          <w:color w:val="000000"/>
        </w:rPr>
      </w:pPr>
      <w:r w:rsidRPr="006126D5">
        <w:rPr>
          <w:color w:val="000000"/>
        </w:rPr>
        <w:t xml:space="preserve"> к решению</w:t>
      </w:r>
    </w:p>
    <w:p w:rsidR="006126D5" w:rsidRPr="006126D5" w:rsidRDefault="006126D5" w:rsidP="006126D5">
      <w:pPr>
        <w:jc w:val="right"/>
        <w:rPr>
          <w:color w:val="000000"/>
        </w:rPr>
      </w:pPr>
      <w:r>
        <w:rPr>
          <w:color w:val="000000"/>
        </w:rPr>
        <w:t xml:space="preserve">Степановского сельского </w:t>
      </w:r>
      <w:r w:rsidRPr="006126D5">
        <w:rPr>
          <w:color w:val="000000"/>
        </w:rPr>
        <w:t>Совета депутатов</w:t>
      </w:r>
    </w:p>
    <w:p w:rsidR="006126D5" w:rsidRPr="006126D5" w:rsidRDefault="00A26E52" w:rsidP="006126D5">
      <w:pPr>
        <w:jc w:val="right"/>
        <w:rPr>
          <w:color w:val="000000"/>
        </w:rPr>
      </w:pPr>
      <w:r>
        <w:rPr>
          <w:color w:val="000000"/>
        </w:rPr>
        <w:t>от 14.02.</w:t>
      </w:r>
      <w:r w:rsidR="006126D5" w:rsidRPr="006126D5">
        <w:rPr>
          <w:color w:val="000000"/>
        </w:rPr>
        <w:t xml:space="preserve">2023 № </w:t>
      </w:r>
      <w:r>
        <w:rPr>
          <w:color w:val="000000"/>
        </w:rPr>
        <w:t>3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bCs/>
          <w:color w:val="000000"/>
        </w:rPr>
        <w:t>ПОЛОЖЕНИЕ</w:t>
      </w:r>
    </w:p>
    <w:p w:rsidR="00277A04" w:rsidRPr="003D10A5" w:rsidRDefault="006126D5" w:rsidP="00277A04">
      <w:pPr>
        <w:jc w:val="center"/>
        <w:rPr>
          <w:color w:val="000000"/>
        </w:rPr>
      </w:pPr>
      <w:r w:rsidRPr="003D10A5">
        <w:rPr>
          <w:bCs/>
          <w:color w:val="000000"/>
        </w:rPr>
        <w:t xml:space="preserve">о порядке вырубки (сноса)зеленых насаждений на земельных участках, находящихся в собственности </w:t>
      </w:r>
      <w:r w:rsidRPr="003D10A5">
        <w:rPr>
          <w:color w:val="000000"/>
        </w:rPr>
        <w:t xml:space="preserve">Степановского сельсовета </w:t>
      </w:r>
    </w:p>
    <w:p w:rsidR="006126D5" w:rsidRPr="003D10A5" w:rsidRDefault="006126D5" w:rsidP="00277A04">
      <w:pPr>
        <w:jc w:val="center"/>
        <w:rPr>
          <w:color w:val="000000"/>
        </w:rPr>
      </w:pPr>
      <w:r w:rsidRPr="003D10A5">
        <w:rPr>
          <w:color w:val="000000"/>
        </w:rPr>
        <w:t>Ирбейского района Красноярского края</w:t>
      </w:r>
    </w:p>
    <w:p w:rsidR="006126D5" w:rsidRPr="003D10A5" w:rsidRDefault="006126D5" w:rsidP="006126D5">
      <w:pPr>
        <w:jc w:val="center"/>
        <w:rPr>
          <w:color w:val="000000"/>
        </w:rPr>
      </w:pPr>
    </w:p>
    <w:p w:rsidR="006126D5" w:rsidRPr="003D10A5" w:rsidRDefault="006126D5" w:rsidP="006126D5">
      <w:pPr>
        <w:jc w:val="center"/>
        <w:rPr>
          <w:bCs/>
          <w:color w:val="000000"/>
        </w:rPr>
      </w:pPr>
      <w:r w:rsidRPr="003D10A5">
        <w:rPr>
          <w:bCs/>
          <w:color w:val="000000"/>
        </w:rPr>
        <w:t>1. </w:t>
      </w:r>
      <w:r w:rsidR="00277A04" w:rsidRPr="003D10A5">
        <w:rPr>
          <w:bCs/>
          <w:color w:val="000000"/>
        </w:rPr>
        <w:t>Общие положения</w:t>
      </w:r>
      <w:bookmarkStart w:id="0" w:name="_GoBack"/>
      <w:bookmarkEnd w:id="0"/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 xml:space="preserve">          1.1. Настоящее Положение о порядке вырубки (сноса) зеленых насаждений на земельных участках, находящихся в собственности Степановского сельсовета Ирбейского района Красноярского края(далее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3D10A5">
        <w:rPr>
          <w:color w:val="000000"/>
        </w:rPr>
        <w:t>на земельных участках, а также</w:t>
      </w:r>
      <w:r w:rsidRPr="003D10A5">
        <w:t xml:space="preserve">расчета размера компенсационной стоимости за вырубку (снос) зеленых насаждений без разрешительных документов (ущерб) </w:t>
      </w:r>
      <w:r w:rsidRPr="003D10A5">
        <w:rPr>
          <w:color w:val="000000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1.4. Основные понятия, используемые в настоящем Положении: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3D10A5">
        <w:rPr>
          <w:color w:val="000000"/>
        </w:rPr>
        <w:br/>
        <w:t>за исключением территорий домовладений;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3D10A5">
        <w:rPr>
          <w:color w:val="000000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C345CB" w:rsidRPr="003D10A5">
        <w:rPr>
          <w:color w:val="000000"/>
        </w:rPr>
        <w:t xml:space="preserve"> </w:t>
      </w:r>
      <w:r w:rsidRPr="003D10A5">
        <w:rPr>
          <w:color w:val="000000"/>
        </w:rPr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компенсационная стоимость за вырубку (снос) зеленых насаждений</w:t>
      </w:r>
      <w:r w:rsidRPr="003D10A5">
        <w:rPr>
          <w:color w:val="000000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компенсационная стоимость за вырубку (снос) зеленых насаждений</w:t>
      </w:r>
      <w:r w:rsidRPr="003D10A5">
        <w:rPr>
          <w:color w:val="000000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3D10A5">
        <w:rPr>
          <w:color w:val="000000"/>
        </w:rPr>
        <w:br/>
        <w:t>при вырубке (сносе) зеленых насаждений без соответствующего</w:t>
      </w:r>
      <w:r w:rsidRPr="003D10A5">
        <w:rPr>
          <w:color w:val="000000"/>
        </w:rPr>
        <w:br/>
        <w:t>на то разрешения, с применением соответствующих коэффициентов;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lastRenderedPageBreak/>
        <w:t>лесотаксовый район – дифференциация минимальных ставок с учетом лесистости районов;</w:t>
      </w:r>
    </w:p>
    <w:p w:rsidR="00277A04" w:rsidRPr="003D10A5" w:rsidRDefault="00C345CB" w:rsidP="00277A04">
      <w:pPr>
        <w:jc w:val="both"/>
        <w:rPr>
          <w:color w:val="000000"/>
        </w:rPr>
      </w:pPr>
      <w:r w:rsidRPr="003D10A5">
        <w:t xml:space="preserve">          </w:t>
      </w:r>
      <w:r w:rsidR="006126D5" w:rsidRPr="003D10A5"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277A04" w:rsidRPr="003D10A5">
        <w:rPr>
          <w:color w:val="000000"/>
        </w:rPr>
        <w:t>Степановского сельсовета Ирбейского района Красноярского края.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1.5. Вырубка (снос), связанная с осуществлением градостроительной</w:t>
      </w:r>
      <w:r w:rsidRPr="003D10A5">
        <w:rPr>
          <w:color w:val="000000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3D10A5">
        <w:rPr>
          <w:color w:val="000000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277A04" w:rsidRPr="003D10A5" w:rsidRDefault="006126D5" w:rsidP="00277A04">
      <w:pPr>
        <w:jc w:val="center"/>
        <w:rPr>
          <w:color w:val="000000"/>
        </w:rPr>
      </w:pPr>
      <w:r w:rsidRPr="003D10A5">
        <w:rPr>
          <w:color w:val="000000"/>
        </w:rPr>
        <w:t>2. </w:t>
      </w:r>
      <w:r w:rsidR="00277A04" w:rsidRPr="003D10A5">
        <w:rPr>
          <w:color w:val="000000"/>
        </w:rPr>
        <w:t xml:space="preserve">Основные принципы охраны, защиты </w:t>
      </w:r>
    </w:p>
    <w:p w:rsidR="006126D5" w:rsidRPr="003D10A5" w:rsidRDefault="00277A04" w:rsidP="00277A04">
      <w:pPr>
        <w:jc w:val="center"/>
        <w:rPr>
          <w:color w:val="000000"/>
        </w:rPr>
      </w:pPr>
      <w:r w:rsidRPr="003D10A5">
        <w:rPr>
          <w:color w:val="000000"/>
        </w:rPr>
        <w:t xml:space="preserve">и воспроизводства зеленых насаждений 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2.1. Зеленые насаждения, произрастающие на территории земельных участков</w:t>
      </w:r>
      <w:r w:rsidRPr="003D10A5">
        <w:rPr>
          <w:i/>
          <w:color w:val="000000"/>
        </w:rPr>
        <w:t>,</w:t>
      </w:r>
      <w:r w:rsidRPr="003D10A5">
        <w:rPr>
          <w:color w:val="000000"/>
        </w:rPr>
        <w:t xml:space="preserve"> составляют зеленый фонд</w:t>
      </w:r>
      <w:r w:rsidRPr="003D10A5">
        <w:rPr>
          <w:i/>
          <w:color w:val="000000"/>
        </w:rPr>
        <w:t xml:space="preserve">, </w:t>
      </w:r>
      <w:r w:rsidRPr="003D10A5">
        <w:rPr>
          <w:color w:val="000000"/>
        </w:rPr>
        <w:t>выполняют защитные, оздоровительные, эстетические функциии подлежат охране.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изъятиюиз ландшафта зеленых насаждений.</w:t>
      </w:r>
    </w:p>
    <w:p w:rsidR="006126D5" w:rsidRPr="003D10A5" w:rsidRDefault="00C345CB" w:rsidP="00277A04">
      <w:pPr>
        <w:jc w:val="both"/>
        <w:rPr>
          <w:color w:val="000000"/>
        </w:rPr>
      </w:pPr>
      <w:r w:rsidRPr="003D10A5">
        <w:rPr>
          <w:color w:val="000000"/>
        </w:rPr>
        <w:t xml:space="preserve">          </w:t>
      </w:r>
      <w:r w:rsidR="006126D5" w:rsidRPr="003D10A5">
        <w:rPr>
          <w:color w:val="000000"/>
        </w:rPr>
        <w:t xml:space="preserve">2.3. Хозяйственная и иная деятельность на территории </w:t>
      </w:r>
      <w:r w:rsidR="00277A04" w:rsidRPr="003D10A5">
        <w:rPr>
          <w:color w:val="000000"/>
        </w:rPr>
        <w:t>Степановского сельсовета Ирбейского района Красноярского края</w:t>
      </w:r>
      <w:r w:rsidR="006126D5" w:rsidRPr="003D10A5">
        <w:rPr>
          <w:color w:val="000000"/>
        </w:rPr>
        <w:t xml:space="preserve"> осуществляется с соблюдением требованийпо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3D10A5">
        <w:rPr>
          <w:color w:val="000000"/>
        </w:rPr>
        <w:br/>
        <w:t>не установлено настоящим Положением (Приложение № 1).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2.</w:t>
      </w:r>
      <w:r w:rsidRPr="003D10A5">
        <w:t xml:space="preserve">6. Вырубка (снос) зеленых </w:t>
      </w:r>
      <w:r w:rsidRPr="003D10A5">
        <w:rPr>
          <w:color w:val="000000"/>
        </w:rPr>
        <w:t>насаждений подлежит возмещению</w:t>
      </w:r>
      <w:r w:rsidRPr="003D10A5">
        <w:rPr>
          <w:color w:val="000000"/>
        </w:rPr>
        <w:br/>
        <w:t>в размере компенсационной стоимости, определяемой в соответствии</w:t>
      </w:r>
      <w:r w:rsidRPr="003D10A5">
        <w:rPr>
          <w:color w:val="000000"/>
        </w:rPr>
        <w:br/>
        <w:t>с методикой, установленной настоящим Положением.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bCs/>
          <w:color w:val="000000"/>
        </w:rPr>
        <w:t>3. </w:t>
      </w:r>
      <w:r w:rsidR="00277A04" w:rsidRPr="003D10A5">
        <w:rPr>
          <w:bCs/>
          <w:color w:val="000000"/>
        </w:rPr>
        <w:t xml:space="preserve">Порядок вырубки (сноса) зеленых насаждений 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C345CB" w:rsidP="00277A04">
      <w:pPr>
        <w:jc w:val="both"/>
        <w:rPr>
          <w:color w:val="000000"/>
        </w:rPr>
      </w:pPr>
      <w:r w:rsidRPr="003D10A5">
        <w:rPr>
          <w:color w:val="000000"/>
        </w:rPr>
        <w:t xml:space="preserve">          </w:t>
      </w:r>
      <w:r w:rsidR="006126D5" w:rsidRPr="003D10A5">
        <w:rPr>
          <w:color w:val="000000"/>
        </w:rPr>
        <w:t xml:space="preserve">3.1. Вырубка (снос)зеленых насаждений на земельных участкахдопускается только при наличии разрешения на вырубку (снос), выдаваемого администрацией </w:t>
      </w:r>
      <w:r w:rsidR="00277A04" w:rsidRPr="003D10A5">
        <w:rPr>
          <w:color w:val="000000"/>
        </w:rPr>
        <w:t>Степановского сельсовета Ирбейского района Красноярского края</w:t>
      </w:r>
      <w:r w:rsidRPr="003D10A5">
        <w:rPr>
          <w:color w:val="000000"/>
        </w:rPr>
        <w:t xml:space="preserve"> </w:t>
      </w:r>
      <w:r w:rsidR="006126D5" w:rsidRPr="003D10A5">
        <w:rPr>
          <w:color w:val="000000"/>
        </w:rPr>
        <w:t>(Приложение № 1), за исключением случаев, предусмотренных в п. 3.2 Положения.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3.2. Разрешение на вырубку (снос) не требуется и компенсационная стоимость не вносится в следующих случаях: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3.2.2. В случаях срочной необходимости при ликвидации аварий</w:t>
      </w:r>
      <w:r w:rsidRPr="003D10A5">
        <w:rPr>
          <w:color w:val="000000"/>
        </w:rPr>
        <w:br/>
        <w:t>и последствий стихийных бедствий при наличии решения комиссии</w:t>
      </w:r>
      <w:r w:rsidRPr="003D10A5">
        <w:rPr>
          <w:color w:val="000000"/>
        </w:rPr>
        <w:br/>
        <w:t>по чрезвычайным ситуациям.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3.3. Вырубка (снос)зеленых насаждений при выполнении требований настоящего Положения разрешается в случаях: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3.3.1. Реализации проектов культуртехнических мероприятий</w:t>
      </w:r>
      <w:r w:rsidRPr="003D10A5">
        <w:rPr>
          <w:color w:val="000000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lastRenderedPageBreak/>
        <w:t>3.3.2. Проведения санитарных рубок и реконструкции зеленых насаждений;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3.3.3. По заключению органов Роспотребнадзора в случае нарушения норм санитарно-эпидемиологического благополучия населения;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3.3.4. Предупреждения аварийных и чрезвычайных ситуаций,</w:t>
      </w:r>
      <w:r w:rsidRPr="003D10A5">
        <w:rPr>
          <w:color w:val="000000"/>
        </w:rPr>
        <w:br/>
        <w:t>в том числе при проведении ремонта подземных коммуникаций и капитальных инженерных сооружений.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3.3.5. При осуществлении градостроительной деятельности в целях: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- реконструкции существующих объектов различного функционального назначения;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- производства плановых работ по прокладке (перекладке) инженерных коммуникаций, линейных объектов;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3.3.6. Для выполнения работ по геологическому изучению недр, разработки месторождений полезных ископаемых;</w:t>
      </w:r>
    </w:p>
    <w:p w:rsidR="006126D5" w:rsidRPr="003D10A5" w:rsidRDefault="00C345CB" w:rsidP="00277A04">
      <w:pPr>
        <w:jc w:val="both"/>
        <w:rPr>
          <w:color w:val="000000"/>
        </w:rPr>
      </w:pPr>
      <w:r w:rsidRPr="003D10A5">
        <w:rPr>
          <w:color w:val="000000"/>
        </w:rPr>
        <w:t xml:space="preserve">          </w:t>
      </w:r>
      <w:r w:rsidR="006126D5" w:rsidRPr="003D10A5">
        <w:rPr>
          <w:color w:val="000000"/>
        </w:rPr>
        <w:t>3.4. Основанием для производства вырубки (сноса) зеленых насаждений является разрешение, утвержденное главой</w:t>
      </w:r>
      <w:r w:rsidRPr="003D10A5">
        <w:rPr>
          <w:color w:val="000000"/>
        </w:rPr>
        <w:t xml:space="preserve"> </w:t>
      </w:r>
      <w:r w:rsidR="00277A04" w:rsidRPr="003D10A5">
        <w:rPr>
          <w:color w:val="000000"/>
        </w:rPr>
        <w:t xml:space="preserve">Степановского сельсовета Ирбейского района Красноярского края. </w:t>
      </w:r>
      <w:r w:rsidR="006126D5" w:rsidRPr="003D10A5">
        <w:rPr>
          <w:color w:val="000000"/>
        </w:rPr>
        <w:t xml:space="preserve"> Срок его действия составляет 180 дней со дня выдачи.В случае</w:t>
      </w:r>
      <w:r w:rsidR="00277A04" w:rsidRPr="003D10A5">
        <w:rPr>
          <w:color w:val="000000"/>
        </w:rPr>
        <w:t xml:space="preserve"> е</w:t>
      </w:r>
      <w:r w:rsidR="006126D5" w:rsidRPr="003D10A5">
        <w:rPr>
          <w:color w:val="000000"/>
        </w:rPr>
        <w:t>сли разрешение не будет использовано в срок по вине заявителя, произведенная оплата не возвращается. Заявитель имеет право повторно обратитьсяс заявлением о выдаче нового разрешения, при этом компенсационнаястоимость за вырубку насажденийповторноне взыскивается.</w:t>
      </w:r>
    </w:p>
    <w:p w:rsidR="006126D5" w:rsidRPr="003D10A5" w:rsidRDefault="00C345CB" w:rsidP="00277A04">
      <w:pPr>
        <w:jc w:val="both"/>
        <w:rPr>
          <w:color w:val="000000"/>
        </w:rPr>
      </w:pPr>
      <w:r w:rsidRPr="003D10A5">
        <w:rPr>
          <w:color w:val="000000"/>
        </w:rPr>
        <w:t xml:space="preserve">          </w:t>
      </w:r>
      <w:r w:rsidR="006126D5" w:rsidRPr="003D10A5">
        <w:rPr>
          <w:color w:val="000000"/>
        </w:rPr>
        <w:t xml:space="preserve">3.5. Для получения разрешения на вырубку (снос) зеленых насаждений заявитель подает заявление на </w:t>
      </w:r>
      <w:r w:rsidR="006126D5" w:rsidRPr="003D10A5">
        <w:t xml:space="preserve">имя главы </w:t>
      </w:r>
      <w:r w:rsidR="00277A04" w:rsidRPr="003D10A5">
        <w:rPr>
          <w:color w:val="000000"/>
        </w:rPr>
        <w:t>Степановского сельсовета Ирбейского района Красноярского края</w:t>
      </w:r>
      <w:r w:rsidR="006126D5" w:rsidRPr="003D10A5">
        <w:rPr>
          <w:color w:val="000000"/>
        </w:rPr>
        <w:t>в письменной форме с указанием причины вырубки (сноса)</w:t>
      </w:r>
      <w:r w:rsidRPr="003D10A5">
        <w:rPr>
          <w:color w:val="000000"/>
        </w:rPr>
        <w:t xml:space="preserve"> </w:t>
      </w:r>
      <w:r w:rsidR="006126D5" w:rsidRPr="003D10A5">
        <w:rPr>
          <w:color w:val="000000"/>
        </w:rPr>
        <w:t>(Приложение № 2).</w:t>
      </w:r>
      <w:r w:rsidRPr="003D10A5">
        <w:rPr>
          <w:color w:val="000000"/>
        </w:rPr>
        <w:t xml:space="preserve"> </w:t>
      </w:r>
      <w:r w:rsidR="006126D5" w:rsidRPr="003D10A5">
        <w:rPr>
          <w:color w:val="000000"/>
        </w:rPr>
        <w:t>К заявлению прилагается схема размещения земельного участка на кадастровом плане территории.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3D10A5">
        <w:rPr>
          <w:color w:val="000000"/>
        </w:rPr>
        <w:br/>
        <w:t>с приложением следующих документов: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3D10A5">
        <w:rPr>
          <w:color w:val="000000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3D10A5">
        <w:rPr>
          <w:color w:val="000000"/>
        </w:rPr>
        <w:br/>
        <w:t>с ним).</w:t>
      </w:r>
    </w:p>
    <w:p w:rsidR="006126D5" w:rsidRPr="003D10A5" w:rsidRDefault="00C345CB" w:rsidP="00277A04">
      <w:pPr>
        <w:jc w:val="both"/>
        <w:rPr>
          <w:color w:val="000000"/>
        </w:rPr>
      </w:pPr>
      <w:r w:rsidRPr="003D10A5">
        <w:rPr>
          <w:color w:val="000000"/>
        </w:rPr>
        <w:t xml:space="preserve">          </w:t>
      </w:r>
      <w:r w:rsidR="006126D5" w:rsidRPr="003D10A5">
        <w:rPr>
          <w:color w:val="000000"/>
        </w:rPr>
        <w:t xml:space="preserve">3.7. Основанием для принятия решения об отказе в выдаче разрешения являетсяне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277A04" w:rsidRPr="003D10A5">
        <w:rPr>
          <w:color w:val="000000"/>
        </w:rPr>
        <w:t>Степановского сельсовета Ирбейского района Красноярского края.</w:t>
      </w:r>
      <w:r w:rsidRPr="003D10A5">
        <w:rPr>
          <w:color w:val="000000"/>
        </w:rPr>
        <w:t xml:space="preserve"> </w:t>
      </w:r>
      <w:r w:rsidR="006126D5" w:rsidRPr="003D10A5">
        <w:t>Мотивированный отказ в выдаче разрешения направляется заявителю в простой письменной форме.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3D10A5">
        <w:rPr>
          <w:color w:val="000000"/>
        </w:rPr>
        <w:br/>
      </w:r>
      <w:r w:rsidRPr="003D10A5">
        <w:t xml:space="preserve">(как частных, так и территориальных организаций лесного хозяйства), </w:t>
      </w:r>
      <w:r w:rsidRPr="003D10A5">
        <w:rPr>
          <w:color w:val="000000"/>
        </w:rPr>
        <w:t xml:space="preserve">представителей </w:t>
      </w:r>
      <w:r w:rsidRPr="003D10A5">
        <w:rPr>
          <w:color w:val="000000"/>
        </w:rPr>
        <w:lastRenderedPageBreak/>
        <w:t>администрации района и администрации поселения,</w:t>
      </w:r>
      <w:r w:rsidRPr="003D10A5">
        <w:rPr>
          <w:color w:val="000000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6126D5" w:rsidRPr="003D10A5" w:rsidRDefault="00C345CB" w:rsidP="00277A04">
      <w:pPr>
        <w:jc w:val="both"/>
        <w:rPr>
          <w:color w:val="000000"/>
        </w:rPr>
      </w:pPr>
      <w:r w:rsidRPr="003D10A5">
        <w:rPr>
          <w:color w:val="000000"/>
        </w:rPr>
        <w:t xml:space="preserve">          </w:t>
      </w:r>
      <w:r w:rsidR="006126D5" w:rsidRPr="003D10A5">
        <w:rPr>
          <w:color w:val="000000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277A04" w:rsidRPr="003D10A5">
        <w:rPr>
          <w:color w:val="000000"/>
        </w:rPr>
        <w:t>Степановского сельсовета Ирбейского района Красноярского края</w:t>
      </w:r>
      <w:r w:rsidR="006126D5" w:rsidRPr="003D10A5">
        <w:rPr>
          <w:i/>
          <w:color w:val="000000"/>
        </w:rPr>
        <w:t xml:space="preserve">, </w:t>
      </w:r>
      <w:r w:rsidR="006126D5" w:rsidRPr="003D10A5">
        <w:rPr>
          <w:color w:val="000000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3D10A5">
        <w:rPr>
          <w:color w:val="000000"/>
        </w:rPr>
        <w:br/>
        <w:t>или юридических лиц, заявитель обязан получить письменное согласие</w:t>
      </w:r>
      <w:r w:rsidRPr="003D10A5">
        <w:rPr>
          <w:color w:val="000000"/>
        </w:rPr>
        <w:br/>
        <w:t>или отзыв заинтересованных лиц.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3.11. Для получения разрешения на проведение вырубки (сноса) заявитель обязан внести компенсационнуюстоимость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6126D5" w:rsidRPr="003D10A5" w:rsidRDefault="00C345CB" w:rsidP="00277A04">
      <w:pPr>
        <w:jc w:val="both"/>
      </w:pPr>
      <w:r w:rsidRPr="003D10A5">
        <w:t xml:space="preserve">          </w:t>
      </w:r>
      <w:r w:rsidR="006126D5" w:rsidRPr="003D10A5">
        <w:t>3.12. Расчет размера компенсационной стоимости за выдачу разрешения</w:t>
      </w:r>
      <w:r w:rsidR="006126D5" w:rsidRPr="003D10A5">
        <w:br/>
        <w:t xml:space="preserve">на вырубку (снос)зеленых насажденийпроизводится органом, осуществляющим муниципальный земельный контроль на территории </w:t>
      </w:r>
      <w:r w:rsidR="00277A04" w:rsidRPr="003D10A5">
        <w:rPr>
          <w:color w:val="000000"/>
        </w:rPr>
        <w:t>Степановского сельсовета Ирбейского района Красноярского края</w:t>
      </w:r>
      <w:r w:rsidR="006126D5" w:rsidRPr="003D10A5">
        <w:t>,в соответствии с методикойи ставками, установленными настоящимПоложением.</w:t>
      </w:r>
    </w:p>
    <w:p w:rsidR="006126D5" w:rsidRPr="003D10A5" w:rsidRDefault="00C345CB" w:rsidP="00277A04">
      <w:pPr>
        <w:jc w:val="both"/>
        <w:rPr>
          <w:color w:val="000000"/>
        </w:rPr>
      </w:pPr>
      <w:r w:rsidRPr="003D10A5">
        <w:rPr>
          <w:color w:val="000000"/>
        </w:rPr>
        <w:t xml:space="preserve">          </w:t>
      </w:r>
      <w:r w:rsidR="006126D5" w:rsidRPr="003D10A5">
        <w:rPr>
          <w:color w:val="000000"/>
        </w:rPr>
        <w:t>3.13. Средства от указанного платежа направляются вбюджет</w:t>
      </w:r>
      <w:r w:rsidR="00277A04" w:rsidRPr="003D10A5">
        <w:rPr>
          <w:color w:val="000000"/>
        </w:rPr>
        <w:t>Степановского сельсовета Ирбейского района Красноярского края</w:t>
      </w:r>
      <w:r w:rsidR="006126D5" w:rsidRPr="003D10A5">
        <w:rPr>
          <w:color w:val="000000"/>
        </w:rPr>
        <w:t>в размере 100%.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3.14. Вырубка (снос)</w:t>
      </w:r>
      <w:r w:rsidR="00C345CB" w:rsidRPr="003D10A5">
        <w:rPr>
          <w:color w:val="000000"/>
        </w:rPr>
        <w:t xml:space="preserve"> </w:t>
      </w:r>
      <w:r w:rsidRPr="003D10A5">
        <w:rPr>
          <w:color w:val="000000"/>
        </w:rPr>
        <w:t>зеленых насаждений при наличии разрешения</w:t>
      </w:r>
      <w:r w:rsidRPr="003D10A5">
        <w:rPr>
          <w:color w:val="000000"/>
        </w:rPr>
        <w:br/>
        <w:t>на рубку может осуществляться без внесения компенсационной стоимости</w:t>
      </w:r>
      <w:r w:rsidRPr="003D10A5">
        <w:rPr>
          <w:color w:val="000000"/>
        </w:rPr>
        <w:br/>
        <w:t>в следующих случаях: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3.14.3. При вырубке (сносе) сухостоя, аварийных деревьев</w:t>
      </w:r>
      <w:r w:rsidRPr="003D10A5">
        <w:rPr>
          <w:color w:val="000000"/>
        </w:rPr>
        <w:br/>
        <w:t>и кустарников;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3.14.4. При вырубке (сносе)зеленых насаждений, произрастающих</w:t>
      </w:r>
      <w:r w:rsidRPr="003D10A5">
        <w:rPr>
          <w:color w:val="000000"/>
        </w:rPr>
        <w:br/>
        <w:t>в охранных зонах инженерных сетей и коммуникаций;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3.15. Вырубка (снос) зеленых насаждений производится силами</w:t>
      </w:r>
      <w:r w:rsidRPr="003D10A5">
        <w:rPr>
          <w:color w:val="000000"/>
        </w:rPr>
        <w:br/>
        <w:t>или за счет заявителя.</w:t>
      </w:r>
    </w:p>
    <w:p w:rsidR="006126D5" w:rsidRPr="003D10A5" w:rsidRDefault="006126D5" w:rsidP="006126D5">
      <w:pPr>
        <w:ind w:firstLine="709"/>
        <w:jc w:val="both"/>
      </w:pPr>
      <w:r w:rsidRPr="003D10A5">
        <w:t>3.16. Вырубкой (сносом) зеленых насаждений признаются в том числе:</w:t>
      </w:r>
    </w:p>
    <w:p w:rsidR="006126D5" w:rsidRPr="003D10A5" w:rsidRDefault="006126D5" w:rsidP="006126D5">
      <w:pPr>
        <w:ind w:firstLine="709"/>
        <w:jc w:val="both"/>
      </w:pPr>
      <w:r w:rsidRPr="003D10A5">
        <w:t>3.16.1. Вырубка (снос) зеленых насаждений без разрешения</w:t>
      </w:r>
      <w:r w:rsidRPr="003D10A5">
        <w:br/>
        <w:t>или с нарушением условий разрешения;</w:t>
      </w:r>
    </w:p>
    <w:p w:rsidR="006126D5" w:rsidRPr="003D10A5" w:rsidRDefault="006126D5" w:rsidP="006126D5">
      <w:pPr>
        <w:ind w:firstLine="709"/>
        <w:jc w:val="both"/>
      </w:pPr>
      <w:r w:rsidRPr="003D10A5">
        <w:t>3.16.2. Уничтожение или повреждение деревьев и кустарников</w:t>
      </w:r>
      <w:r w:rsidRPr="003D10A5">
        <w:br/>
        <w:t>в результате поджога;</w:t>
      </w:r>
    </w:p>
    <w:p w:rsidR="006126D5" w:rsidRPr="003D10A5" w:rsidRDefault="006126D5" w:rsidP="006126D5">
      <w:pPr>
        <w:ind w:firstLine="709"/>
        <w:jc w:val="both"/>
      </w:pPr>
      <w:r w:rsidRPr="003D10A5">
        <w:t>3.16.3. Окольцовка ствола или подсечка;</w:t>
      </w:r>
    </w:p>
    <w:p w:rsidR="006126D5" w:rsidRPr="003D10A5" w:rsidRDefault="006126D5" w:rsidP="006126D5">
      <w:pPr>
        <w:ind w:firstLine="709"/>
        <w:jc w:val="both"/>
      </w:pPr>
      <w:r w:rsidRPr="003D10A5"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6126D5" w:rsidRPr="003D10A5" w:rsidRDefault="006126D5" w:rsidP="006126D5">
      <w:pPr>
        <w:ind w:firstLine="709"/>
        <w:jc w:val="both"/>
      </w:pPr>
      <w:r w:rsidRPr="003D10A5">
        <w:t>3.16.5. Прочие повреждения растущих деревьев и кустарников.</w:t>
      </w:r>
    </w:p>
    <w:p w:rsidR="006126D5" w:rsidRPr="003D10A5" w:rsidRDefault="006126D5" w:rsidP="006126D5">
      <w:pPr>
        <w:ind w:firstLine="709"/>
        <w:jc w:val="both"/>
      </w:pPr>
      <w:r w:rsidRPr="003D10A5">
        <w:rPr>
          <w:color w:val="000000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3D10A5">
        <w:rPr>
          <w:color w:val="000000"/>
        </w:rPr>
        <w:br/>
        <w:t>(</w:t>
      </w:r>
      <w:r w:rsidRPr="003D10A5">
        <w:t>Приложение № 4).</w:t>
      </w:r>
    </w:p>
    <w:p w:rsidR="006126D5" w:rsidRPr="003D10A5" w:rsidRDefault="00C345CB" w:rsidP="00277A04">
      <w:pPr>
        <w:jc w:val="both"/>
      </w:pPr>
      <w:r w:rsidRPr="003D10A5">
        <w:t xml:space="preserve">          </w:t>
      </w:r>
      <w:r w:rsidR="006126D5" w:rsidRPr="003D10A5">
        <w:t xml:space="preserve">3.18. Расчет размера компенсационной стоимости за вырубку (снос) зеленых насаждений без разрешительных документов (ущерба) производится органом, </w:t>
      </w:r>
      <w:r w:rsidR="006126D5" w:rsidRPr="003D10A5">
        <w:lastRenderedPageBreak/>
        <w:t>осуществляющим муниципальный земельный контроль</w:t>
      </w:r>
      <w:r w:rsidR="006126D5" w:rsidRPr="003D10A5">
        <w:br/>
        <w:t xml:space="preserve">на территории </w:t>
      </w:r>
      <w:r w:rsidR="00277A04" w:rsidRPr="003D10A5">
        <w:rPr>
          <w:color w:val="000000"/>
        </w:rPr>
        <w:t>Степановского сельсовета Ирбейского района Красноярского края</w:t>
      </w:r>
      <w:r w:rsidR="006126D5" w:rsidRPr="003D10A5">
        <w:t>в соответствиис методикой и ставками, установленными настоящимПоложением.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3.20. Вырубка (снос)зеленых насаждений без разрешительных документов подлежит административной или уголовной ответственности</w:t>
      </w:r>
      <w:r w:rsidRPr="003D10A5">
        <w:rPr>
          <w:color w:val="000000"/>
        </w:rPr>
        <w:br/>
        <w:t>в соответствии с законодательством Российской Федерации.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277A04" w:rsidRPr="003D10A5" w:rsidRDefault="006126D5" w:rsidP="006126D5">
      <w:pPr>
        <w:jc w:val="center"/>
        <w:rPr>
          <w:bCs/>
          <w:color w:val="000000"/>
        </w:rPr>
      </w:pPr>
      <w:r w:rsidRPr="003D10A5">
        <w:rPr>
          <w:bCs/>
          <w:color w:val="000000"/>
        </w:rPr>
        <w:t>4. </w:t>
      </w:r>
      <w:r w:rsidR="00277A04" w:rsidRPr="003D10A5">
        <w:rPr>
          <w:bCs/>
          <w:color w:val="000000"/>
        </w:rPr>
        <w:t xml:space="preserve">Методика расчета размера компенсационной стоимости </w:t>
      </w:r>
    </w:p>
    <w:p w:rsidR="006126D5" w:rsidRPr="003D10A5" w:rsidRDefault="00277A04" w:rsidP="006126D5">
      <w:pPr>
        <w:jc w:val="center"/>
        <w:rPr>
          <w:color w:val="000000"/>
        </w:rPr>
      </w:pPr>
      <w:r w:rsidRPr="003D10A5">
        <w:rPr>
          <w:bCs/>
          <w:color w:val="000000"/>
        </w:rPr>
        <w:t xml:space="preserve">за вырубку (снос) зеленых насаждений 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3D10A5">
        <w:rPr>
          <w:color w:val="000000"/>
        </w:rPr>
        <w:br/>
        <w:t>без разрешительных документов (ущерба).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4.2. Объем вырубленных (снесенных)</w:t>
      </w:r>
      <w:r w:rsidR="00C345CB" w:rsidRPr="003D10A5">
        <w:rPr>
          <w:color w:val="000000"/>
        </w:rPr>
        <w:t xml:space="preserve"> </w:t>
      </w:r>
      <w:r w:rsidRPr="003D10A5">
        <w:rPr>
          <w:color w:val="000000"/>
        </w:rPr>
        <w:t>зеленых насаждений определяется путем сплошного перечета по породам.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C345CB" w:rsidRPr="003D10A5">
        <w:rPr>
          <w:color w:val="000000"/>
        </w:rPr>
        <w:t xml:space="preserve"> </w:t>
      </w:r>
      <w:r w:rsidRPr="003D10A5">
        <w:rPr>
          <w:color w:val="000000"/>
        </w:rPr>
        <w:t>в субъекте Российской Федерации по наивысшему в указанных таблицах разряду высот в коре.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4.3. При исчислении ущерба разделение зеленых насаждений</w:t>
      </w:r>
      <w:r w:rsidRPr="003D10A5">
        <w:rPr>
          <w:color w:val="000000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4.4. Размер компенсационной стоимости и ущерба, подлежащего возмещению, определяетсяс точностью до 1 рубля.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3D10A5">
        <w:rPr>
          <w:color w:val="000000"/>
        </w:rPr>
        <w:br/>
        <w:t>и исчислять по ставкам за единицу объёма лесных ресурсов.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4.7. Применить корректирующие коэффициенты к ставкам: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- 2022 год – коэффициент 2,62;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- 2023 год – коэффициент 2,72;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- 2024 год – коэффициент 2,82.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4.8. При расчете компенсационной стоимости использовать формулу: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 xml:space="preserve">КС (компенсационная стоимость) = </w:t>
      </w:r>
      <w:r w:rsidRPr="003D10A5">
        <w:rPr>
          <w:color w:val="000000"/>
          <w:lang w:val="en-US"/>
        </w:rPr>
        <w:t>V</w:t>
      </w:r>
      <w:r w:rsidRPr="003D10A5">
        <w:rPr>
          <w:color w:val="000000"/>
          <w:vertAlign w:val="superscript"/>
        </w:rPr>
        <w:t>3</w:t>
      </w:r>
      <w:r w:rsidRPr="003D10A5">
        <w:rPr>
          <w:color w:val="000000"/>
        </w:rPr>
        <w:t xml:space="preserve"> (объем древесины) * СРКС (ставка расчета компенсационной стоимости, установленная Приложением</w:t>
      </w:r>
      <w:r w:rsidRPr="003D10A5">
        <w:rPr>
          <w:color w:val="000000"/>
        </w:rPr>
        <w:br/>
        <w:t>№ 5) * КК (корректирующий коэффициент)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4.9. При расчете ущерба использовать формулу: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lastRenderedPageBreak/>
        <w:t xml:space="preserve">КС (компенсационная стоимость) = </w:t>
      </w:r>
      <w:r w:rsidRPr="003D10A5">
        <w:rPr>
          <w:color w:val="000000"/>
          <w:lang w:val="en-US"/>
        </w:rPr>
        <w:t>V</w:t>
      </w:r>
      <w:r w:rsidRPr="003D10A5">
        <w:rPr>
          <w:color w:val="000000"/>
          <w:vertAlign w:val="superscript"/>
        </w:rPr>
        <w:t>3</w:t>
      </w:r>
      <w:r w:rsidRPr="003D10A5">
        <w:rPr>
          <w:color w:val="000000"/>
        </w:rPr>
        <w:t xml:space="preserve"> (объем древесины) * СРКС (ставка расчета компенсационной стоимости, установленная Приложением</w:t>
      </w:r>
      <w:r w:rsidRPr="003D10A5">
        <w:rPr>
          <w:color w:val="000000"/>
        </w:rPr>
        <w:br/>
        <w:t>№ 5) * КК (корректирующий коэффициент) * ЗК (зимний коэффициент</w:t>
      </w:r>
      <w:r w:rsidRPr="003D10A5">
        <w:rPr>
          <w:color w:val="000000"/>
        </w:rPr>
        <w:br/>
        <w:t>при наличии оснований) * 100 (при условиях, указанных в пункте</w:t>
      </w:r>
      <w:r w:rsidRPr="003D10A5">
        <w:rPr>
          <w:color w:val="000000"/>
        </w:rPr>
        <w:br/>
        <w:t>4.6.Положения).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277A04" w:rsidRPr="003D10A5" w:rsidRDefault="00277A04" w:rsidP="006126D5">
      <w:pPr>
        <w:rPr>
          <w:color w:val="000000"/>
        </w:rPr>
      </w:pPr>
    </w:p>
    <w:p w:rsidR="00C345CB" w:rsidRPr="003D10A5" w:rsidRDefault="00C345CB" w:rsidP="006126D5">
      <w:pPr>
        <w:rPr>
          <w:color w:val="000000"/>
        </w:rPr>
      </w:pPr>
    </w:p>
    <w:p w:rsidR="00C345CB" w:rsidRDefault="00C345CB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Pr="003D10A5" w:rsidRDefault="003D10A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jc w:val="right"/>
        <w:rPr>
          <w:color w:val="000000"/>
        </w:rPr>
      </w:pPr>
      <w:r w:rsidRPr="003D10A5">
        <w:rPr>
          <w:color w:val="000000"/>
        </w:rPr>
        <w:lastRenderedPageBreak/>
        <w:t>Приложение № 1</w:t>
      </w:r>
    </w:p>
    <w:p w:rsidR="003B24A7" w:rsidRPr="003D10A5" w:rsidRDefault="006126D5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к Положению о порядке вырубки (сноса) </w:t>
      </w:r>
    </w:p>
    <w:p w:rsidR="003B24A7" w:rsidRPr="003D10A5" w:rsidRDefault="006126D5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зеленых насаждений на земельных участках, </w:t>
      </w:r>
    </w:p>
    <w:p w:rsidR="003B24A7" w:rsidRPr="003D10A5" w:rsidRDefault="006126D5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находящихся в собственности </w:t>
      </w:r>
      <w:r w:rsidR="003B24A7" w:rsidRPr="003D10A5">
        <w:rPr>
          <w:color w:val="000000"/>
        </w:rPr>
        <w:t xml:space="preserve">Степановского сельсовета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>Ирбейского района Красноярского края</w:t>
      </w:r>
    </w:p>
    <w:p w:rsidR="006126D5" w:rsidRPr="003D10A5" w:rsidRDefault="006126D5" w:rsidP="003B24A7">
      <w:pPr>
        <w:jc w:val="right"/>
        <w:rPr>
          <w:color w:val="000000"/>
        </w:rPr>
      </w:pP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b/>
          <w:bCs/>
          <w:color w:val="000000"/>
        </w:rPr>
        <w:t>Разрешение № 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b/>
          <w:bCs/>
          <w:color w:val="000000"/>
        </w:rPr>
        <w:t>на проведение вырубки (сноса)зеленых насаждений</w:t>
      </w: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  <w:r w:rsidRPr="003D10A5">
        <w:rPr>
          <w:color w:val="000000"/>
        </w:rPr>
        <w:t xml:space="preserve">«__» __________ 20 __ г. </w:t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  <w:t>________________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Выдано____________________________________________________________</w:t>
      </w:r>
      <w:r w:rsidR="003D10A5">
        <w:rPr>
          <w:color w:val="000000"/>
        </w:rPr>
        <w:t>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____________________________________________________________________</w:t>
      </w:r>
      <w:r w:rsidR="003D10A5">
        <w:rPr>
          <w:color w:val="000000"/>
        </w:rPr>
        <w:t>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(наименование организации, форма собственности/Ф.И.О. ИП, физического лица)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____________________________________________________________________________________________________________________________________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(юридический адрес, ИНН, ОГРН, телефон)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____________________________________________________________________________________________________________________________________</w:t>
      </w:r>
      <w:r w:rsidR="003D10A5">
        <w:rPr>
          <w:color w:val="000000"/>
        </w:rPr>
        <w:t>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(Ф.И.О. руководителя организации)</w:t>
      </w:r>
    </w:p>
    <w:p w:rsidR="006126D5" w:rsidRPr="003D10A5" w:rsidRDefault="006126D5" w:rsidP="003B24A7">
      <w:pPr>
        <w:pBdr>
          <w:bottom w:val="single" w:sz="12" w:space="0" w:color="auto"/>
        </w:pBdr>
        <w:jc w:val="both"/>
        <w:rPr>
          <w:color w:val="000000"/>
        </w:rPr>
      </w:pPr>
      <w:r w:rsidRPr="003D10A5">
        <w:rPr>
          <w:color w:val="000000"/>
        </w:rPr>
        <w:t>Разрешается производство работ:</w:t>
      </w:r>
    </w:p>
    <w:p w:rsidR="003B24A7" w:rsidRPr="003D10A5" w:rsidRDefault="003B24A7" w:rsidP="003B24A7">
      <w:pPr>
        <w:pBdr>
          <w:bottom w:val="single" w:sz="12" w:space="0" w:color="auto"/>
        </w:pBd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  <w:r w:rsidR="003D10A5">
        <w:rPr>
          <w:color w:val="000000"/>
        </w:rPr>
        <w:t>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</w:t>
      </w:r>
      <w:r w:rsidR="003D10A5">
        <w:rPr>
          <w:color w:val="000000"/>
        </w:rPr>
        <w:t>___________</w:t>
      </w:r>
      <w:r w:rsidRPr="003D10A5">
        <w:rPr>
          <w:color w:val="000000"/>
        </w:rPr>
        <w:t>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</w:t>
      </w:r>
      <w:r w:rsidR="003D10A5">
        <w:rPr>
          <w:color w:val="000000"/>
        </w:rPr>
        <w:t>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  <w:r w:rsidR="003D10A5">
        <w:rPr>
          <w:color w:val="000000"/>
        </w:rPr>
        <w:t>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(адрес проведения работ, реквизиты земельного участка, виды насаждений, объем вырубки)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  <w:r w:rsidR="003D10A5">
        <w:rPr>
          <w:color w:val="000000"/>
        </w:rPr>
        <w:t>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(реквизиты правоустанавливающих документов)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Срок действия разрешения: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с «__» ____________ 20 __ г. по «__» ___________ 20 __ г.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При выполнении работ Заявитель обязан: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1.</w:t>
      </w:r>
      <w:r w:rsidRPr="003D10A5">
        <w:rPr>
          <w:color w:val="000000"/>
          <w:lang w:val="en-US"/>
        </w:rPr>
        <w:t> </w:t>
      </w:r>
      <w:r w:rsidRPr="003D10A5">
        <w:rPr>
          <w:color w:val="000000"/>
        </w:rPr>
        <w:t>Соблюдать правила пожарной безопасности, утвержденные Постановлением Правительства РФот 07.10.2020 № 1614 «Об утверждении Правил пожарной безопасностив лесах», правила санитарной безопасности, утвержденные Постановлением Правительства РФ от 09.12.2020 № 2047</w:t>
      </w:r>
      <w:r w:rsidRPr="003D10A5">
        <w:rPr>
          <w:color w:val="000000"/>
        </w:rPr>
        <w:br/>
        <w:t>«Об утверждении Правил санитарной безопасности в лесах»;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2.</w:t>
      </w:r>
      <w:r w:rsidRPr="003D10A5">
        <w:rPr>
          <w:color w:val="000000"/>
          <w:lang w:val="en-US"/>
        </w:rPr>
        <w:t> </w:t>
      </w:r>
      <w:r w:rsidRPr="003D10A5">
        <w:rPr>
          <w:color w:val="000000"/>
        </w:rPr>
        <w:t>Обеспечить вывоз древесины в сроки, не превышающие срок действия разрешения;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3.</w:t>
      </w:r>
      <w:r w:rsidRPr="003D10A5">
        <w:rPr>
          <w:color w:val="000000"/>
          <w:lang w:val="en-US"/>
        </w:rPr>
        <w:t> </w:t>
      </w:r>
      <w:r w:rsidRPr="003D10A5">
        <w:rPr>
          <w:color w:val="000000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3D10A5">
        <w:rPr>
          <w:color w:val="000000"/>
        </w:rPr>
        <w:br/>
        <w:t>с настоящим разрешением, правилами пожарной безопасности;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5. Осуществлять учет древесины, заготовленной на основании настоящего разрешения;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6. Выполнять другие обязанности, предусмотренные законодательством Российской Федерации.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При выполнении работ Заявитель имеет право: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1. Осуществлять вырубку (снос) зеленых насаждений в соответствии</w:t>
      </w:r>
      <w:r w:rsidRPr="003D10A5">
        <w:rPr>
          <w:color w:val="000000"/>
        </w:rPr>
        <w:br/>
        <w:t>с их видами и объемом, согласно разрешению;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2. Осуществлять вывоз древесины, в объемах указанных в разрешении</w:t>
      </w:r>
      <w:r w:rsidRPr="003D10A5">
        <w:rPr>
          <w:color w:val="000000"/>
        </w:rPr>
        <w:br/>
        <w:t>в целях передачи её в переработку.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С порядком и сроками выполнения работ ознакомлен –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Заявитель (Представитель Заявителя) 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Отметка о закрытии разрешения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____________________________________________________________________________________________________________________________________</w:t>
      </w:r>
      <w:r w:rsidR="003D10A5">
        <w:rPr>
          <w:color w:val="000000"/>
        </w:rPr>
        <w:t>______________________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3B24A7" w:rsidRPr="003D10A5" w:rsidRDefault="006126D5" w:rsidP="003B24A7">
      <w:pPr>
        <w:jc w:val="both"/>
        <w:rPr>
          <w:color w:val="000000"/>
        </w:rPr>
      </w:pPr>
      <w:r w:rsidRPr="003D10A5">
        <w:rPr>
          <w:color w:val="000000"/>
        </w:rPr>
        <w:t xml:space="preserve">Глава </w:t>
      </w:r>
      <w:r w:rsidR="003B24A7" w:rsidRPr="003D10A5">
        <w:rPr>
          <w:color w:val="000000"/>
        </w:rPr>
        <w:t xml:space="preserve">Степановского сельсовета </w:t>
      </w:r>
    </w:p>
    <w:p w:rsidR="006126D5" w:rsidRPr="003D10A5" w:rsidRDefault="003B24A7" w:rsidP="003B24A7">
      <w:pPr>
        <w:jc w:val="both"/>
        <w:rPr>
          <w:color w:val="000000"/>
        </w:rPr>
      </w:pPr>
      <w:r w:rsidRPr="003D10A5">
        <w:rPr>
          <w:color w:val="000000"/>
        </w:rPr>
        <w:t>Ирбейского района Красноярского края        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3B24A7" w:rsidRPr="003D10A5" w:rsidRDefault="003B24A7" w:rsidP="006126D5">
      <w:pPr>
        <w:jc w:val="both"/>
        <w:rPr>
          <w:color w:val="000000"/>
        </w:rPr>
      </w:pPr>
    </w:p>
    <w:p w:rsidR="006126D5" w:rsidRDefault="006126D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Default="003D10A5" w:rsidP="006126D5">
      <w:pPr>
        <w:jc w:val="both"/>
        <w:rPr>
          <w:color w:val="000000"/>
        </w:rPr>
      </w:pPr>
    </w:p>
    <w:p w:rsidR="003D10A5" w:rsidRPr="003D10A5" w:rsidRDefault="003D10A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right"/>
        <w:rPr>
          <w:color w:val="000000"/>
        </w:rPr>
      </w:pPr>
      <w:r w:rsidRPr="003D10A5">
        <w:rPr>
          <w:color w:val="000000"/>
        </w:rPr>
        <w:lastRenderedPageBreak/>
        <w:t>Приложение № 2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к Положению о порядке вырубки (сноса)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зеленых насаждений на земельных участках,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находящихся в собственности Степановского сельсовета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>Ирбейского района Красноярского края</w:t>
      </w:r>
    </w:p>
    <w:p w:rsidR="003B24A7" w:rsidRPr="003D10A5" w:rsidRDefault="003B24A7" w:rsidP="006126D5">
      <w:pPr>
        <w:jc w:val="right"/>
        <w:rPr>
          <w:b/>
          <w:color w:val="000000"/>
        </w:rPr>
      </w:pPr>
    </w:p>
    <w:p w:rsidR="001E7320" w:rsidRPr="003D10A5" w:rsidRDefault="006126D5" w:rsidP="006126D5">
      <w:pPr>
        <w:jc w:val="right"/>
        <w:rPr>
          <w:color w:val="000000"/>
        </w:rPr>
      </w:pPr>
      <w:r w:rsidRPr="003D10A5">
        <w:rPr>
          <w:color w:val="000000"/>
        </w:rPr>
        <w:t>Главе</w:t>
      </w:r>
      <w:r w:rsidR="001E7320" w:rsidRPr="003D10A5">
        <w:rPr>
          <w:color w:val="000000"/>
        </w:rPr>
        <w:t xml:space="preserve">Степановского сельсовета </w:t>
      </w:r>
    </w:p>
    <w:p w:rsidR="006126D5" w:rsidRPr="003D10A5" w:rsidRDefault="001E7320" w:rsidP="006126D5">
      <w:pPr>
        <w:jc w:val="right"/>
        <w:rPr>
          <w:color w:val="000000"/>
        </w:rPr>
      </w:pPr>
      <w:r w:rsidRPr="003D10A5">
        <w:rPr>
          <w:color w:val="000000"/>
        </w:rPr>
        <w:t>Ирбейского района Красноярского края</w:t>
      </w:r>
    </w:p>
    <w:p w:rsidR="006126D5" w:rsidRPr="003D10A5" w:rsidRDefault="006126D5" w:rsidP="006126D5">
      <w:pPr>
        <w:jc w:val="right"/>
        <w:rPr>
          <w:b/>
          <w:color w:val="000000"/>
        </w:rPr>
      </w:pPr>
      <w:r w:rsidRPr="003D10A5">
        <w:rPr>
          <w:b/>
          <w:color w:val="000000"/>
        </w:rPr>
        <w:t>______________________________</w:t>
      </w:r>
    </w:p>
    <w:p w:rsidR="006126D5" w:rsidRPr="003D10A5" w:rsidRDefault="006126D5" w:rsidP="006126D5">
      <w:pPr>
        <w:jc w:val="right"/>
        <w:rPr>
          <w:b/>
          <w:color w:val="000000"/>
        </w:rPr>
      </w:pPr>
      <w:r w:rsidRPr="003D10A5">
        <w:rPr>
          <w:b/>
          <w:color w:val="000000"/>
        </w:rPr>
        <w:t>______________________________</w:t>
      </w:r>
    </w:p>
    <w:p w:rsidR="006126D5" w:rsidRPr="003D10A5" w:rsidRDefault="006126D5" w:rsidP="006126D5">
      <w:pPr>
        <w:jc w:val="right"/>
        <w:rPr>
          <w:color w:val="000000"/>
        </w:rPr>
      </w:pPr>
      <w:r w:rsidRPr="003D10A5">
        <w:rPr>
          <w:color w:val="000000"/>
        </w:rPr>
        <w:t>наименование организации (Ф.И.О.), № телефона</w:t>
      </w:r>
    </w:p>
    <w:p w:rsidR="006126D5" w:rsidRPr="003D10A5" w:rsidRDefault="006126D5" w:rsidP="006126D5">
      <w:pPr>
        <w:jc w:val="right"/>
        <w:rPr>
          <w:color w:val="000000"/>
        </w:rPr>
      </w:pPr>
    </w:p>
    <w:p w:rsidR="006126D5" w:rsidRPr="003D10A5" w:rsidRDefault="006126D5" w:rsidP="006126D5">
      <w:pPr>
        <w:jc w:val="right"/>
        <w:rPr>
          <w:color w:val="000000"/>
        </w:rPr>
      </w:pP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b/>
          <w:bCs/>
          <w:color w:val="000000"/>
        </w:rPr>
        <w:t>ЗАЯВЛЕНИЕ</w:t>
      </w:r>
    </w:p>
    <w:p w:rsidR="001E7320" w:rsidRPr="003D10A5" w:rsidRDefault="00C345CB" w:rsidP="006126D5">
      <w:pPr>
        <w:jc w:val="center"/>
        <w:rPr>
          <w:b/>
          <w:bCs/>
          <w:color w:val="000000"/>
        </w:rPr>
      </w:pPr>
      <w:r w:rsidRPr="003D10A5">
        <w:rPr>
          <w:b/>
          <w:bCs/>
          <w:color w:val="000000"/>
        </w:rPr>
        <w:t>на</w:t>
      </w:r>
      <w:r w:rsidR="001E7320" w:rsidRPr="003D10A5">
        <w:rPr>
          <w:b/>
          <w:bCs/>
          <w:color w:val="000000"/>
        </w:rPr>
        <w:t xml:space="preserve"> вырубк</w:t>
      </w:r>
      <w:r w:rsidRPr="003D10A5">
        <w:rPr>
          <w:b/>
          <w:bCs/>
          <w:color w:val="000000"/>
        </w:rPr>
        <w:t>у</w:t>
      </w:r>
      <w:r w:rsidR="001E7320" w:rsidRPr="003D10A5">
        <w:rPr>
          <w:b/>
          <w:bCs/>
          <w:color w:val="000000"/>
        </w:rPr>
        <w:t xml:space="preserve"> (снос) зеленых насаждений на территории Степановского сельсовета Ирбейского района Красноярского края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Прошу разрешить вырубку (снос)зеленых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  <w:r w:rsidR="003D10A5">
        <w:rPr>
          <w:color w:val="000000"/>
        </w:rPr>
        <w:t>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(указать наименование организации или Ф.И.О. и вид права на земельный участок)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и расположенном наземлях___________</w:t>
      </w:r>
      <w:r w:rsidR="001E7320" w:rsidRPr="003D10A5">
        <w:rPr>
          <w:color w:val="000000"/>
        </w:rPr>
        <w:t>_______________________________</w:t>
      </w:r>
      <w:r w:rsidR="003D10A5">
        <w:rPr>
          <w:color w:val="000000"/>
        </w:rPr>
        <w:t>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  <w:r w:rsidR="003D10A5">
        <w:rPr>
          <w:color w:val="000000"/>
        </w:rPr>
        <w:t>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(указать наименование поселения)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Перед освоением земельного участка обязуюсь оплатить компенсационную стоимость вырубки (сноса).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 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 xml:space="preserve">            Ф.И.О.                       (Подпись)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Дата ____________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Приложение: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1. Схема размещения земельного участка на кадастровом плане территории.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2. Иные документы в соответствии с п. 3.5 и 3.6 Положения.</w:t>
      </w: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1E7320" w:rsidRPr="003D10A5" w:rsidRDefault="001E7320" w:rsidP="006126D5">
      <w:pPr>
        <w:rPr>
          <w:color w:val="000000"/>
        </w:rPr>
      </w:pPr>
    </w:p>
    <w:p w:rsidR="00C345CB" w:rsidRDefault="00C345CB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Pr="003D10A5" w:rsidRDefault="003D10A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jc w:val="right"/>
        <w:rPr>
          <w:color w:val="000000"/>
        </w:rPr>
      </w:pPr>
      <w:r w:rsidRPr="003D10A5">
        <w:rPr>
          <w:color w:val="000000"/>
        </w:rPr>
        <w:lastRenderedPageBreak/>
        <w:t>Приложение № 3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к Положению о порядке вырубки (сноса)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зеленых насаждений на земельных участках,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находящихся в собственности Степановского сельсовета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>Ирбейского района Красноярского края</w:t>
      </w: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jc w:val="center"/>
        <w:rPr>
          <w:b/>
          <w:bCs/>
          <w:color w:val="000000"/>
        </w:rPr>
      </w:pPr>
      <w:r w:rsidRPr="003D10A5">
        <w:rPr>
          <w:b/>
          <w:bCs/>
          <w:color w:val="000000"/>
        </w:rPr>
        <w:t>АКТ</w:t>
      </w:r>
    </w:p>
    <w:p w:rsidR="006E6F09" w:rsidRPr="003D10A5" w:rsidRDefault="006E6F09" w:rsidP="006126D5">
      <w:pPr>
        <w:jc w:val="center"/>
        <w:rPr>
          <w:b/>
          <w:bCs/>
          <w:color w:val="000000"/>
        </w:rPr>
      </w:pPr>
      <w:r w:rsidRPr="003D10A5">
        <w:rPr>
          <w:b/>
          <w:bCs/>
          <w:color w:val="000000"/>
        </w:rPr>
        <w:t>о</w:t>
      </w:r>
      <w:r w:rsidR="001E7320" w:rsidRPr="003D10A5">
        <w:rPr>
          <w:b/>
          <w:bCs/>
          <w:color w:val="000000"/>
        </w:rPr>
        <w:t xml:space="preserve">бследования зеленых насаждений на земельных участках, </w:t>
      </w:r>
    </w:p>
    <w:p w:rsidR="001E7320" w:rsidRPr="003D10A5" w:rsidRDefault="001E7320" w:rsidP="006126D5">
      <w:pPr>
        <w:jc w:val="center"/>
        <w:rPr>
          <w:b/>
          <w:bCs/>
          <w:color w:val="000000"/>
        </w:rPr>
      </w:pPr>
      <w:r w:rsidRPr="003D10A5">
        <w:rPr>
          <w:b/>
          <w:bCs/>
          <w:color w:val="000000"/>
        </w:rPr>
        <w:t xml:space="preserve">находящихся в ведении Степановского сельсовета </w:t>
      </w:r>
    </w:p>
    <w:p w:rsidR="001E7320" w:rsidRPr="003D10A5" w:rsidRDefault="001E7320" w:rsidP="006126D5">
      <w:pPr>
        <w:jc w:val="center"/>
        <w:rPr>
          <w:color w:val="000000"/>
        </w:rPr>
      </w:pPr>
      <w:r w:rsidRPr="003D10A5">
        <w:rPr>
          <w:b/>
          <w:bCs/>
          <w:color w:val="000000"/>
        </w:rPr>
        <w:t>Ирбейского района Красноярского края</w:t>
      </w: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  <w:r w:rsidRPr="003D10A5">
        <w:rPr>
          <w:color w:val="000000"/>
        </w:rPr>
        <w:t xml:space="preserve">«__» __________ 20 __ г. </w:t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  <w:t>__________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Настоящий акт составлен о том, что комиссия в составе: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 - председатель комиссии – заместитель главы администрации района;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 - секретарь комиссии – специалист комитета по управлению имуществом;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 - представитель сельского поселения,</w:t>
      </w:r>
      <w:r w:rsidRPr="003D10A5">
        <w:rPr>
          <w:color w:val="000000"/>
        </w:rPr>
        <w:br/>
        <w:t>на котором расположен земельный участок (по согласованию);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 - представитель заявителя,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произвела обследование зеленых насаждений с целью проведения вырубки (сноса) на территории, предназначенной для</w:t>
      </w:r>
      <w:r w:rsidR="003D10A5">
        <w:rPr>
          <w:color w:val="000000"/>
        </w:rPr>
        <w:t xml:space="preserve"> </w:t>
      </w:r>
      <w:r w:rsidRPr="003D10A5">
        <w:rPr>
          <w:color w:val="000000"/>
        </w:rPr>
        <w:t>расположенной по</w:t>
      </w:r>
      <w:r w:rsidR="003D10A5">
        <w:rPr>
          <w:color w:val="000000"/>
        </w:rPr>
        <w:t xml:space="preserve"> </w:t>
      </w:r>
      <w:r w:rsidRPr="003D10A5">
        <w:rPr>
          <w:color w:val="000000"/>
        </w:rPr>
        <w:t>адресу:__________________________________________</w:t>
      </w:r>
      <w:r w:rsidR="003D10A5">
        <w:rPr>
          <w:color w:val="000000"/>
        </w:rPr>
        <w:t>____________________________</w:t>
      </w:r>
      <w:r w:rsidRPr="003D10A5">
        <w:rPr>
          <w:color w:val="000000"/>
        </w:rPr>
        <w:t>_.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Комиссией установлено: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  <w:r w:rsidRPr="003D10A5">
        <w:rPr>
          <w:color w:val="000000"/>
        </w:rPr>
        <w:t>Вырубке подлежат зеленые насаждения на площади __________кв. м</w:t>
      </w:r>
      <w:r w:rsidRPr="003D10A5">
        <w:rPr>
          <w:color w:val="000000"/>
        </w:rPr>
        <w:br/>
        <w:t>в количестве _______ шт. следующих пород:</w:t>
      </w:r>
    </w:p>
    <w:p w:rsidR="006126D5" w:rsidRPr="003D10A5" w:rsidRDefault="006126D5" w:rsidP="006126D5">
      <w:pPr>
        <w:ind w:firstLine="709"/>
        <w:jc w:val="both"/>
        <w:rPr>
          <w:color w:val="000000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6126D5" w:rsidRPr="003D10A5" w:rsidTr="006126D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6D5" w:rsidRPr="003D10A5" w:rsidRDefault="006126D5" w:rsidP="006126D5">
            <w:pPr>
              <w:jc w:val="center"/>
            </w:pPr>
            <w:r w:rsidRPr="003D10A5">
              <w:t>Компенсационная стоимость зеленых насаждений (руб.)</w:t>
            </w:r>
          </w:p>
        </w:tc>
      </w:tr>
      <w:tr w:rsidR="006126D5" w:rsidRPr="003D10A5" w:rsidTr="006126D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</w:tr>
      <w:tr w:rsidR="006126D5" w:rsidRPr="003D10A5" w:rsidTr="006126D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</w:tr>
      <w:tr w:rsidR="006126D5" w:rsidRPr="003D10A5" w:rsidTr="006126D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</w:tr>
      <w:tr w:rsidR="006126D5" w:rsidRPr="003D10A5" w:rsidTr="006126D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</w:tr>
      <w:tr w:rsidR="006126D5" w:rsidRPr="003D10A5" w:rsidTr="006126D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</w:tr>
    </w:tbl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Секретарь комиссии 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Члены комиссии 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  <w:t>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  <w:t>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  <w:t>___________________________</w:t>
      </w:r>
    </w:p>
    <w:p w:rsidR="006126D5" w:rsidRPr="003D10A5" w:rsidRDefault="006126D5" w:rsidP="006126D5">
      <w:pPr>
        <w:jc w:val="right"/>
        <w:rPr>
          <w:color w:val="000000"/>
        </w:rPr>
      </w:pPr>
      <w:r w:rsidRPr="003D10A5">
        <w:rPr>
          <w:color w:val="000000"/>
        </w:rPr>
        <w:lastRenderedPageBreak/>
        <w:t>Приложение № 4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к Положению о порядке вырубки (сноса)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зеленых насаждений на земельных участках,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 xml:space="preserve">находящихся в собственности Степановского сельсовета </w:t>
      </w:r>
    </w:p>
    <w:p w:rsidR="003B24A7" w:rsidRPr="003D10A5" w:rsidRDefault="003B24A7" w:rsidP="003B24A7">
      <w:pPr>
        <w:jc w:val="right"/>
        <w:rPr>
          <w:color w:val="000000"/>
        </w:rPr>
      </w:pPr>
      <w:r w:rsidRPr="003D10A5">
        <w:rPr>
          <w:color w:val="000000"/>
        </w:rPr>
        <w:t>Ирбейского района Красноярского края</w:t>
      </w: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b/>
          <w:bCs/>
          <w:color w:val="000000"/>
        </w:rPr>
        <w:t>АКТ № ___</w:t>
      </w:r>
    </w:p>
    <w:p w:rsidR="006126D5" w:rsidRPr="003D10A5" w:rsidRDefault="009D1025" w:rsidP="006126D5">
      <w:pPr>
        <w:jc w:val="center"/>
        <w:rPr>
          <w:color w:val="000000"/>
        </w:rPr>
      </w:pPr>
      <w:r w:rsidRPr="003D10A5">
        <w:rPr>
          <w:b/>
          <w:bCs/>
          <w:color w:val="000000"/>
        </w:rPr>
        <w:t xml:space="preserve">освидетельствования вырубленных (снесенных) зеленых насаждений </w:t>
      </w: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  <w:r w:rsidRPr="003D10A5">
        <w:rPr>
          <w:color w:val="000000"/>
        </w:rPr>
        <w:t xml:space="preserve">«__» _____________ 20 __ г. </w:t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</w:r>
      <w:r w:rsidRPr="003D10A5">
        <w:rPr>
          <w:color w:val="000000"/>
        </w:rPr>
        <w:tab/>
        <w:t>_______________</w:t>
      </w:r>
    </w:p>
    <w:p w:rsidR="009D1025" w:rsidRPr="003D10A5" w:rsidRDefault="009D102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Комиссия в составе: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(Ф.И.О., должность)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(Ф.И.О., должность)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(Ф.И.О., должность)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(Ф.И.О., должность)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В присутствии представителя 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(наименование организации, Ф.И.О.)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Извещенного о дате освидетельствования_______________________________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Произвели освидетельствование_______________________________________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center"/>
        <w:rPr>
          <w:color w:val="000000"/>
        </w:rPr>
      </w:pPr>
      <w:r w:rsidRPr="003D10A5">
        <w:rPr>
          <w:color w:val="000000"/>
        </w:rPr>
        <w:t>(вид освидетельствования)</w:t>
      </w: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По разрешительному документу 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Выданного: ________________________________________________________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 xml:space="preserve">Место проведения освидетельствования </w:t>
      </w:r>
      <w:r w:rsidR="009D1025" w:rsidRPr="003D10A5">
        <w:rPr>
          <w:color w:val="000000"/>
        </w:rPr>
        <w:t>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Способ вырубки (сноса)______________________________________________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Срок окончания работ _______________________________________________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При освидетельствовании установлено:</w:t>
      </w:r>
    </w:p>
    <w:p w:rsidR="006126D5" w:rsidRPr="003D10A5" w:rsidRDefault="006126D5" w:rsidP="006126D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126D5" w:rsidRPr="003D10A5" w:rsidTr="006126D5">
        <w:tc>
          <w:tcPr>
            <w:tcW w:w="1970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Не вывезенная древесина</w:t>
            </w:r>
          </w:p>
        </w:tc>
      </w:tr>
      <w:tr w:rsidR="006126D5" w:rsidRPr="003D10A5" w:rsidTr="006126D5">
        <w:tc>
          <w:tcPr>
            <w:tcW w:w="1970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D5" w:rsidRPr="003D10A5" w:rsidTr="006126D5">
        <w:tc>
          <w:tcPr>
            <w:tcW w:w="1970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1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D5" w:rsidRPr="003D10A5" w:rsidTr="006126D5">
        <w:tc>
          <w:tcPr>
            <w:tcW w:w="1970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Ск.  м</w:t>
            </w:r>
            <w:r w:rsidRPr="003D1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126D5" w:rsidRPr="003D10A5" w:rsidRDefault="006126D5" w:rsidP="006126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При освидетельствовании выявлены следующие нарушения:</w:t>
      </w:r>
    </w:p>
    <w:p w:rsidR="006126D5" w:rsidRPr="003D10A5" w:rsidRDefault="006126D5" w:rsidP="006126D5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126D5" w:rsidRPr="003D10A5" w:rsidTr="006126D5">
        <w:tc>
          <w:tcPr>
            <w:tcW w:w="675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:rsidR="006126D5" w:rsidRPr="003D10A5" w:rsidRDefault="006126D5" w:rsidP="006126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0A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126D5" w:rsidRPr="003D10A5" w:rsidTr="006126D5">
        <w:tc>
          <w:tcPr>
            <w:tcW w:w="675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D5" w:rsidRPr="003D10A5" w:rsidTr="006126D5">
        <w:tc>
          <w:tcPr>
            <w:tcW w:w="675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D5" w:rsidRPr="003D10A5" w:rsidTr="006126D5">
        <w:tc>
          <w:tcPr>
            <w:tcW w:w="675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126D5" w:rsidRPr="003D10A5" w:rsidRDefault="006126D5" w:rsidP="0061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Замечания и предложения лиц, присутствующих</w:t>
      </w:r>
      <w:r w:rsidRPr="003D10A5">
        <w:rPr>
          <w:color w:val="000000"/>
        </w:rPr>
        <w:br/>
        <w:t>при свидетельствовании_____________________________________________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  <w:r w:rsidR="003D10A5">
        <w:rPr>
          <w:color w:val="000000"/>
        </w:rPr>
        <w:t>_______________________________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Заключение по акту: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10A5">
        <w:rPr>
          <w:color w:val="000000"/>
        </w:rPr>
        <w:t>_____________________</w:t>
      </w:r>
    </w:p>
    <w:p w:rsidR="006126D5" w:rsidRPr="003D10A5" w:rsidRDefault="006126D5" w:rsidP="006126D5">
      <w:pPr>
        <w:jc w:val="both"/>
        <w:rPr>
          <w:color w:val="000000"/>
        </w:rPr>
      </w:pP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Подписи: _________________________________________________________</w:t>
      </w:r>
      <w:r w:rsidR="003D10A5">
        <w:rPr>
          <w:color w:val="000000"/>
        </w:rPr>
        <w:t>__________</w:t>
      </w:r>
      <w:r w:rsidRPr="003D10A5">
        <w:rPr>
          <w:color w:val="000000"/>
        </w:rPr>
        <w:t>_</w:t>
      </w:r>
    </w:p>
    <w:p w:rsidR="006126D5" w:rsidRPr="003D10A5" w:rsidRDefault="006126D5" w:rsidP="006126D5">
      <w:pPr>
        <w:jc w:val="both"/>
        <w:rPr>
          <w:color w:val="000000"/>
        </w:rPr>
      </w:pPr>
      <w:r w:rsidRPr="003D10A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</w:t>
      </w:r>
      <w:r w:rsidR="003D10A5">
        <w:rPr>
          <w:color w:val="000000"/>
        </w:rPr>
        <w:t>_________________________________</w:t>
      </w:r>
      <w:r w:rsidRPr="003D10A5">
        <w:rPr>
          <w:color w:val="000000"/>
        </w:rPr>
        <w:t>_</w:t>
      </w:r>
    </w:p>
    <w:p w:rsidR="006126D5" w:rsidRPr="003D10A5" w:rsidRDefault="006126D5" w:rsidP="006126D5">
      <w:pPr>
        <w:rPr>
          <w:color w:val="000000"/>
        </w:rPr>
      </w:pPr>
      <w:bookmarkStart w:id="1" w:name="_Hlk112046262"/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9D1025" w:rsidRPr="003D10A5" w:rsidRDefault="009D102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6126D5" w:rsidRPr="003D10A5" w:rsidRDefault="006126D5" w:rsidP="006126D5">
      <w:pPr>
        <w:rPr>
          <w:color w:val="000000"/>
        </w:rPr>
      </w:pPr>
    </w:p>
    <w:p w:rsidR="00C345CB" w:rsidRDefault="00C345CB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Default="003D10A5" w:rsidP="006126D5">
      <w:pPr>
        <w:rPr>
          <w:color w:val="000000"/>
        </w:rPr>
      </w:pPr>
    </w:p>
    <w:p w:rsidR="003D10A5" w:rsidRPr="003D10A5" w:rsidRDefault="003D10A5" w:rsidP="006126D5">
      <w:pPr>
        <w:rPr>
          <w:color w:val="000000"/>
        </w:rPr>
      </w:pPr>
    </w:p>
    <w:p w:rsidR="006126D5" w:rsidRPr="003D10A5" w:rsidRDefault="006126D5" w:rsidP="006126D5">
      <w:pPr>
        <w:jc w:val="right"/>
        <w:rPr>
          <w:color w:val="000000"/>
        </w:rPr>
      </w:pPr>
      <w:r w:rsidRPr="003D10A5">
        <w:rPr>
          <w:color w:val="000000"/>
        </w:rPr>
        <w:lastRenderedPageBreak/>
        <w:t>Приложение № 5</w:t>
      </w:r>
    </w:p>
    <w:bookmarkEnd w:id="1"/>
    <w:p w:rsidR="00643C86" w:rsidRPr="003D10A5" w:rsidRDefault="006126D5" w:rsidP="00643C86">
      <w:pPr>
        <w:jc w:val="right"/>
        <w:rPr>
          <w:color w:val="000000"/>
        </w:rPr>
      </w:pPr>
      <w:r w:rsidRPr="003D10A5">
        <w:rPr>
          <w:color w:val="000000"/>
        </w:rPr>
        <w:t xml:space="preserve">к Положению о порядке вырубки (сноса) </w:t>
      </w:r>
    </w:p>
    <w:p w:rsidR="00643C86" w:rsidRPr="003D10A5" w:rsidRDefault="006126D5" w:rsidP="00643C86">
      <w:pPr>
        <w:jc w:val="right"/>
        <w:rPr>
          <w:color w:val="000000"/>
        </w:rPr>
      </w:pPr>
      <w:r w:rsidRPr="003D10A5">
        <w:rPr>
          <w:color w:val="000000"/>
        </w:rPr>
        <w:t xml:space="preserve">зеленых насаждений на земельных участках, </w:t>
      </w:r>
    </w:p>
    <w:p w:rsidR="00643C86" w:rsidRPr="003D10A5" w:rsidRDefault="006126D5" w:rsidP="00643C86">
      <w:pPr>
        <w:jc w:val="right"/>
        <w:rPr>
          <w:color w:val="000000"/>
        </w:rPr>
      </w:pPr>
      <w:r w:rsidRPr="003D10A5">
        <w:rPr>
          <w:color w:val="000000"/>
        </w:rPr>
        <w:t xml:space="preserve">находящихся в собственности </w:t>
      </w:r>
      <w:r w:rsidR="00643C86" w:rsidRPr="003D10A5">
        <w:rPr>
          <w:color w:val="000000"/>
        </w:rPr>
        <w:t xml:space="preserve">Степановского сельсовета </w:t>
      </w:r>
    </w:p>
    <w:p w:rsidR="00643C86" w:rsidRPr="003D10A5" w:rsidRDefault="00643C86" w:rsidP="00643C86">
      <w:pPr>
        <w:jc w:val="right"/>
        <w:rPr>
          <w:color w:val="000000"/>
        </w:rPr>
      </w:pPr>
      <w:r w:rsidRPr="003D10A5">
        <w:rPr>
          <w:color w:val="000000"/>
        </w:rPr>
        <w:t>Ирбейского района Красноярского края</w:t>
      </w:r>
    </w:p>
    <w:p w:rsidR="006126D5" w:rsidRPr="003D10A5" w:rsidRDefault="006126D5" w:rsidP="006126D5">
      <w:pPr>
        <w:jc w:val="right"/>
        <w:rPr>
          <w:color w:val="000000"/>
        </w:rPr>
      </w:pPr>
    </w:p>
    <w:p w:rsidR="006126D5" w:rsidRPr="003D10A5" w:rsidRDefault="006126D5" w:rsidP="006126D5">
      <w:pPr>
        <w:jc w:val="center"/>
        <w:rPr>
          <w:b/>
          <w:bCs/>
          <w:color w:val="000000"/>
        </w:rPr>
      </w:pPr>
      <w:r w:rsidRPr="003D10A5">
        <w:rPr>
          <w:b/>
          <w:bCs/>
          <w:color w:val="000000"/>
        </w:rPr>
        <w:t>СТАВКИ РАСЧЕТА КОМПЕНСАЦИОННОЙ СТОИМОСТИ</w:t>
      </w:r>
      <w:r w:rsidRPr="003D10A5">
        <w:rPr>
          <w:b/>
          <w:bCs/>
          <w:color w:val="000000"/>
        </w:rPr>
        <w:br/>
        <w:t>ПРИ ВЫРУБКЕ (СНОСЕ) ЗЕЛЕНЫХ НАСАЖДЕНИЙ</w:t>
      </w:r>
      <w:r w:rsidRPr="003D10A5">
        <w:rPr>
          <w:b/>
          <w:bCs/>
          <w:color w:val="000000"/>
        </w:rPr>
        <w:br/>
        <w:t xml:space="preserve">И ИСЧИСЛЕНИИ УЩЕРБА НА ТЕРРИТОРИИ </w:t>
      </w:r>
      <w:r w:rsidR="00643C86" w:rsidRPr="003D10A5">
        <w:rPr>
          <w:b/>
          <w:bCs/>
          <w:color w:val="000000"/>
        </w:rPr>
        <w:t>СТЕПАНОВСКОГО СЕЛЬСОВЕТА ИРБЕЙСКОГО РАЙОНА КРАСНОЯРСКОГО КРАЯ</w:t>
      </w:r>
    </w:p>
    <w:p w:rsidR="006126D5" w:rsidRPr="003D10A5" w:rsidRDefault="006126D5" w:rsidP="006126D5">
      <w:pPr>
        <w:rPr>
          <w:bCs/>
          <w:color w:val="000000"/>
        </w:rPr>
      </w:pPr>
    </w:p>
    <w:p w:rsidR="006126D5" w:rsidRPr="003D10A5" w:rsidRDefault="006126D5" w:rsidP="006126D5">
      <w:pPr>
        <w:jc w:val="center"/>
        <w:rPr>
          <w:b/>
          <w:bCs/>
          <w:color w:val="000000"/>
        </w:rPr>
      </w:pPr>
      <w:r w:rsidRPr="003D10A5">
        <w:rPr>
          <w:b/>
          <w:bCs/>
          <w:color w:val="000000"/>
        </w:rPr>
        <w:t>Деревья</w:t>
      </w:r>
    </w:p>
    <w:p w:rsidR="00643C86" w:rsidRPr="003D10A5" w:rsidRDefault="00643C86" w:rsidP="006126D5">
      <w:pPr>
        <w:jc w:val="center"/>
        <w:rPr>
          <w:b/>
          <w:bCs/>
          <w:color w:val="000000"/>
        </w:rPr>
      </w:pPr>
    </w:p>
    <w:p w:rsidR="006126D5" w:rsidRPr="003D10A5" w:rsidRDefault="006126D5" w:rsidP="006126D5">
      <w:pPr>
        <w:jc w:val="center"/>
        <w:rPr>
          <w:b/>
          <w:bCs/>
          <w:color w:val="000000"/>
        </w:rPr>
      </w:pPr>
      <w:r w:rsidRPr="003D10A5">
        <w:rPr>
          <w:b/>
          <w:bCs/>
          <w:color w:val="000000"/>
        </w:rPr>
        <w:t>2 лесотаксовый район</w:t>
      </w:r>
    </w:p>
    <w:p w:rsidR="006126D5" w:rsidRPr="003D10A5" w:rsidRDefault="006126D5" w:rsidP="006126D5">
      <w:pPr>
        <w:rPr>
          <w:bCs/>
          <w:color w:val="000000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6126D5" w:rsidRPr="003D10A5" w:rsidTr="006126D5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Разряды</w:t>
            </w:r>
          </w:p>
          <w:p w:rsidR="006126D5" w:rsidRPr="003D10A5" w:rsidRDefault="006126D5" w:rsidP="006126D5">
            <w:pPr>
              <w:jc w:val="center"/>
            </w:pPr>
            <w:r w:rsidRPr="003D10A5"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Расстояние</w:t>
            </w:r>
          </w:p>
          <w:p w:rsidR="006126D5" w:rsidRPr="003D10A5" w:rsidRDefault="006126D5" w:rsidP="006126D5">
            <w:pPr>
              <w:jc w:val="center"/>
            </w:pPr>
            <w:r w:rsidRPr="003D10A5">
              <w:t>вывозки,</w:t>
            </w:r>
          </w:p>
          <w:p w:rsidR="006126D5" w:rsidRPr="003D10A5" w:rsidRDefault="006126D5" w:rsidP="006126D5">
            <w:pPr>
              <w:jc w:val="center"/>
            </w:pPr>
            <w:r w:rsidRPr="003D10A5"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Ставка платы, рублей за 1 плотный куб. м</w:t>
            </w:r>
          </w:p>
        </w:tc>
      </w:tr>
      <w:tr w:rsidR="006126D5" w:rsidRPr="003D10A5" w:rsidTr="006126D5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5" w:rsidRPr="003D10A5" w:rsidRDefault="006126D5" w:rsidP="006126D5">
            <w:pPr>
              <w:jc w:val="center"/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5" w:rsidRPr="003D10A5" w:rsidRDefault="006126D5" w:rsidP="006126D5">
            <w:pPr>
              <w:jc w:val="center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5" w:rsidRPr="003D10A5" w:rsidRDefault="006126D5" w:rsidP="006126D5">
            <w:pPr>
              <w:jc w:val="center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дровяная древесина</w:t>
            </w:r>
          </w:p>
          <w:p w:rsidR="006126D5" w:rsidRPr="003D10A5" w:rsidRDefault="006126D5" w:rsidP="006126D5">
            <w:pPr>
              <w:jc w:val="center"/>
            </w:pPr>
            <w:r w:rsidRPr="003D10A5">
              <w:t>крупная средняя мелкая</w:t>
            </w:r>
          </w:p>
        </w:tc>
      </w:tr>
      <w:tr w:rsidR="006126D5" w:rsidRPr="003D10A5" w:rsidTr="006126D5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5" w:rsidRPr="003D10A5" w:rsidRDefault="006126D5" w:rsidP="006126D5">
            <w:pPr>
              <w:jc w:val="center"/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5" w:rsidRPr="003D10A5" w:rsidRDefault="006126D5" w:rsidP="006126D5">
            <w:pPr>
              <w:jc w:val="center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5" w:rsidRPr="003D10A5" w:rsidRDefault="006126D5" w:rsidP="006126D5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center"/>
            </w:pPr>
            <w:r w:rsidRPr="003D10A5"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6D5" w:rsidRPr="003D10A5" w:rsidRDefault="006126D5" w:rsidP="006126D5">
            <w:pPr>
              <w:jc w:val="center"/>
            </w:pP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210" w:lineRule="atLeast"/>
            </w:pPr>
            <w:r w:rsidRPr="003D10A5"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210" w:lineRule="atLeast"/>
            </w:pPr>
            <w:r w:rsidRPr="003D10A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210" w:lineRule="atLeast"/>
              <w:jc w:val="both"/>
            </w:pPr>
            <w:r w:rsidRPr="003D10A5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0" w:lineRule="atLeast"/>
              <w:jc w:val="both"/>
            </w:pPr>
            <w:r w:rsidRPr="003D10A5"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0" w:lineRule="atLeast"/>
              <w:jc w:val="both"/>
            </w:pPr>
            <w:r w:rsidRPr="003D10A5"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0" w:lineRule="atLeast"/>
              <w:jc w:val="both"/>
            </w:pPr>
            <w:r w:rsidRPr="003D10A5"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0" w:lineRule="atLeast"/>
              <w:jc w:val="both"/>
            </w:pPr>
            <w:r w:rsidRPr="003D10A5">
              <w:t xml:space="preserve">1,98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213" w:lineRule="atLeast"/>
            </w:pPr>
            <w:r w:rsidRPr="003D10A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213" w:lineRule="atLeast"/>
              <w:jc w:val="both"/>
            </w:pPr>
            <w:r w:rsidRPr="003D10A5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3" w:lineRule="atLeast"/>
              <w:jc w:val="both"/>
            </w:pPr>
            <w:r w:rsidRPr="003D10A5"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3" w:lineRule="atLeast"/>
              <w:jc w:val="both"/>
            </w:pPr>
            <w:r w:rsidRPr="003D10A5"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3" w:lineRule="atLeast"/>
              <w:jc w:val="both"/>
            </w:pPr>
            <w:r w:rsidRPr="003D10A5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3" w:lineRule="atLeast"/>
              <w:jc w:val="both"/>
            </w:pPr>
            <w:r w:rsidRPr="003D10A5">
              <w:t xml:space="preserve">1,98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71" w:lineRule="atLeast"/>
            </w:pPr>
            <w:r w:rsidRPr="003D10A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71" w:lineRule="atLeast"/>
              <w:jc w:val="both"/>
            </w:pPr>
            <w:r w:rsidRPr="003D10A5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1" w:lineRule="atLeast"/>
              <w:jc w:val="both"/>
            </w:pPr>
            <w:r w:rsidRPr="003D10A5"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1" w:lineRule="atLeast"/>
              <w:jc w:val="both"/>
            </w:pPr>
            <w:r w:rsidRPr="003D10A5"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1" w:lineRule="atLeast"/>
              <w:jc w:val="both"/>
            </w:pPr>
            <w:r w:rsidRPr="003D10A5"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1" w:lineRule="atLeast"/>
              <w:jc w:val="both"/>
            </w:pPr>
            <w:r w:rsidRPr="003D10A5">
              <w:t xml:space="preserve">1,26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35" w:lineRule="atLeast"/>
            </w:pPr>
            <w:r w:rsidRPr="003D10A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35" w:lineRule="atLeast"/>
              <w:jc w:val="both"/>
            </w:pPr>
            <w:r w:rsidRPr="003D10A5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35" w:lineRule="atLeast"/>
              <w:jc w:val="both"/>
            </w:pPr>
            <w:r w:rsidRPr="003D10A5"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35" w:lineRule="atLeast"/>
              <w:jc w:val="both"/>
            </w:pPr>
            <w:r w:rsidRPr="003D10A5"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35" w:lineRule="atLeast"/>
              <w:jc w:val="both"/>
            </w:pPr>
            <w:r w:rsidRPr="003D10A5"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35" w:lineRule="atLeast"/>
              <w:jc w:val="both"/>
            </w:pPr>
            <w:r w:rsidRPr="003D10A5">
              <w:t xml:space="preserve">1,26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95" w:lineRule="atLeast"/>
            </w:pPr>
            <w:r w:rsidRPr="003D10A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95" w:lineRule="atLeast"/>
              <w:jc w:val="both"/>
            </w:pPr>
            <w:r w:rsidRPr="003D10A5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95" w:lineRule="atLeast"/>
              <w:jc w:val="both"/>
            </w:pPr>
            <w:r w:rsidRPr="003D10A5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95" w:lineRule="atLeast"/>
              <w:jc w:val="both"/>
            </w:pPr>
            <w:r w:rsidRPr="003D10A5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95" w:lineRule="atLeast"/>
              <w:jc w:val="both"/>
            </w:pPr>
            <w:r w:rsidRPr="003D10A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95" w:lineRule="atLeast"/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20" w:lineRule="atLeast"/>
            </w:pPr>
            <w:r w:rsidRPr="003D10A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20" w:lineRule="atLeast"/>
              <w:jc w:val="both"/>
            </w:pPr>
            <w:r w:rsidRPr="003D10A5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20" w:lineRule="atLeast"/>
              <w:jc w:val="both"/>
            </w:pPr>
            <w:r w:rsidRPr="003D10A5"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20" w:lineRule="atLeast"/>
              <w:jc w:val="both"/>
            </w:pPr>
            <w:r w:rsidRPr="003D10A5"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20" w:lineRule="atLeast"/>
              <w:jc w:val="both"/>
            </w:pPr>
            <w:r w:rsidRPr="003D10A5"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20" w:lineRule="atLeast"/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2,34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72" w:lineRule="atLeast"/>
            </w:pPr>
            <w:r w:rsidRPr="003D10A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2,34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1,98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1,26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1,98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1,26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72" w:lineRule="atLeast"/>
            </w:pPr>
            <w:r w:rsidRPr="003D10A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1,26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1,98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202" w:lineRule="atLeast"/>
            </w:pPr>
            <w:r w:rsidRPr="003D10A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t xml:space="preserve">1,98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1,26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217" w:lineRule="atLeast"/>
            </w:pPr>
            <w:r w:rsidRPr="003D10A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2,34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2,34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217" w:lineRule="atLeast"/>
            </w:pPr>
            <w:r w:rsidRPr="003D10A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17" w:lineRule="atLeast"/>
              <w:jc w:val="both"/>
            </w:pPr>
            <w:r w:rsidRPr="003D10A5">
              <w:t xml:space="preserve">1,98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1,98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87" w:lineRule="atLeast"/>
            </w:pPr>
            <w:r w:rsidRPr="003D10A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t xml:space="preserve">1,26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1,08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72" w:lineRule="atLeast"/>
            </w:pPr>
            <w:r w:rsidRPr="003D10A5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72" w:lineRule="atLeast"/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202" w:lineRule="atLeast"/>
            </w:pPr>
            <w:r w:rsidRPr="003D10A5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202" w:lineRule="atLeast"/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65" w:lineRule="atLeast"/>
            </w:pPr>
            <w:r w:rsidRPr="003D10A5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65" w:lineRule="atLeast"/>
              <w:jc w:val="both"/>
            </w:pPr>
            <w:r w:rsidRPr="003D10A5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65" w:lineRule="atLeast"/>
              <w:jc w:val="both"/>
            </w:pPr>
            <w:r w:rsidRPr="003D10A5"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65" w:lineRule="atLeast"/>
              <w:jc w:val="both"/>
            </w:pPr>
            <w:r w:rsidRPr="003D10A5"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65" w:lineRule="atLeast"/>
              <w:jc w:val="both"/>
            </w:pPr>
            <w:r w:rsidRPr="003D10A5"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65" w:lineRule="atLeast"/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0,18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pPr>
              <w:spacing w:line="187" w:lineRule="atLeast"/>
            </w:pPr>
            <w:r w:rsidRPr="003D10A5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spacing w:line="187" w:lineRule="atLeast"/>
              <w:jc w:val="both"/>
            </w:pPr>
            <w:r w:rsidRPr="003D10A5">
              <w:t xml:space="preserve">0,18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6D5" w:rsidRPr="003D10A5" w:rsidRDefault="006126D5" w:rsidP="006126D5">
            <w:r w:rsidRPr="003D10A5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0,04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>
            <w:pPr>
              <w:ind w:left="127"/>
            </w:pPr>
            <w:r w:rsidRPr="003D10A5"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  <w:tr w:rsidR="006126D5" w:rsidRPr="003D10A5" w:rsidTr="006126D5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6D5" w:rsidRPr="003D10A5" w:rsidRDefault="006126D5" w:rsidP="006126D5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6D5" w:rsidRPr="003D10A5" w:rsidRDefault="006126D5" w:rsidP="006126D5">
            <w:r w:rsidRPr="003D10A5"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6D5" w:rsidRPr="003D10A5" w:rsidRDefault="006126D5" w:rsidP="006126D5">
            <w:pPr>
              <w:jc w:val="both"/>
            </w:pPr>
            <w:r w:rsidRPr="003D10A5">
              <w:t xml:space="preserve">0,36 </w:t>
            </w:r>
          </w:p>
        </w:tc>
      </w:tr>
    </w:tbl>
    <w:p w:rsidR="006126D5" w:rsidRPr="003D10A5" w:rsidRDefault="006126D5" w:rsidP="006126D5">
      <w:pPr>
        <w:jc w:val="both"/>
        <w:rPr>
          <w:bCs/>
          <w:color w:val="000000"/>
        </w:rPr>
      </w:pPr>
    </w:p>
    <w:p w:rsidR="006126D5" w:rsidRPr="003D10A5" w:rsidRDefault="006126D5" w:rsidP="006126D5">
      <w:pPr>
        <w:jc w:val="center"/>
      </w:pPr>
      <w:r w:rsidRPr="003D10A5">
        <w:rPr>
          <w:b/>
          <w:bCs/>
        </w:rPr>
        <w:t>Кустарники</w:t>
      </w:r>
    </w:p>
    <w:p w:rsidR="006126D5" w:rsidRPr="003D10A5" w:rsidRDefault="006126D5" w:rsidP="006126D5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6126D5" w:rsidRPr="003D10A5" w:rsidTr="006126D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Стоимость одного кустарника, рублей</w:t>
            </w:r>
          </w:p>
        </w:tc>
      </w:tr>
      <w:tr w:rsidR="006126D5" w:rsidRPr="003D10A5" w:rsidTr="006126D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6D5" w:rsidRPr="003D10A5" w:rsidRDefault="006126D5" w:rsidP="006126D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в живых изгородях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1252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1429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1606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1782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1959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2136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2313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2497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2666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2843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3022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3199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3376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3552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3729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3906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4083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4259</w:t>
            </w:r>
          </w:p>
        </w:tc>
      </w:tr>
    </w:tbl>
    <w:p w:rsidR="006126D5" w:rsidRPr="003D10A5" w:rsidRDefault="006126D5" w:rsidP="006126D5">
      <w:pPr>
        <w:jc w:val="both"/>
        <w:rPr>
          <w:bCs/>
        </w:rPr>
      </w:pPr>
    </w:p>
    <w:p w:rsidR="006126D5" w:rsidRPr="003D10A5" w:rsidRDefault="006126D5" w:rsidP="006126D5">
      <w:pPr>
        <w:jc w:val="center"/>
      </w:pPr>
      <w:r w:rsidRPr="003D10A5">
        <w:rPr>
          <w:b/>
          <w:bCs/>
        </w:rPr>
        <w:lastRenderedPageBreak/>
        <w:t>Газоны, цветники</w:t>
      </w:r>
    </w:p>
    <w:p w:rsidR="006126D5" w:rsidRPr="003D10A5" w:rsidRDefault="006126D5" w:rsidP="006126D5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Стоимость, руб.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248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133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120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930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1097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4566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  <w:r w:rsidRPr="003D10A5">
              <w:t>1161</w:t>
            </w:r>
          </w:p>
        </w:tc>
      </w:tr>
      <w:tr w:rsidR="006126D5" w:rsidRPr="003D10A5" w:rsidTr="006126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</w:pPr>
            <w:r w:rsidRPr="003D10A5"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26D5" w:rsidRPr="003D10A5" w:rsidRDefault="006126D5" w:rsidP="006126D5">
            <w:pPr>
              <w:spacing w:after="100"/>
              <w:jc w:val="center"/>
            </w:pPr>
          </w:p>
        </w:tc>
      </w:tr>
    </w:tbl>
    <w:p w:rsidR="006126D5" w:rsidRPr="003D10A5" w:rsidRDefault="006126D5" w:rsidP="006126D5">
      <w:pPr>
        <w:ind w:firstLine="709"/>
        <w:jc w:val="both"/>
        <w:rPr>
          <w:bCs/>
          <w:color w:val="000000"/>
        </w:rPr>
      </w:pPr>
    </w:p>
    <w:p w:rsidR="00957C05" w:rsidRPr="003D10A5" w:rsidRDefault="00957C05" w:rsidP="00957C05"/>
    <w:p w:rsidR="00957C05" w:rsidRPr="003D10A5" w:rsidRDefault="00957C05" w:rsidP="00957C05"/>
    <w:p w:rsidR="00957C05" w:rsidRPr="003D10A5" w:rsidRDefault="00957C05" w:rsidP="00957C05"/>
    <w:p w:rsidR="00957C05" w:rsidRPr="003D10A5" w:rsidRDefault="00957C05" w:rsidP="00957C05"/>
    <w:p w:rsidR="00957C05" w:rsidRPr="003D10A5" w:rsidRDefault="00957C05" w:rsidP="00957C05"/>
    <w:p w:rsidR="00957C05" w:rsidRPr="003D10A5" w:rsidRDefault="00957C05" w:rsidP="00957C05"/>
    <w:p w:rsidR="00957C05" w:rsidRPr="003D10A5" w:rsidRDefault="00957C05" w:rsidP="00957C05"/>
    <w:p w:rsidR="00957C05" w:rsidRPr="003D10A5" w:rsidRDefault="00957C05" w:rsidP="00957C05"/>
    <w:p w:rsidR="00957C05" w:rsidRPr="003D10A5" w:rsidRDefault="00957C05" w:rsidP="00957C05"/>
    <w:p w:rsidR="00957C05" w:rsidRPr="003D10A5" w:rsidRDefault="00957C05" w:rsidP="00957C05"/>
    <w:p w:rsidR="00435708" w:rsidRPr="003D10A5" w:rsidRDefault="00435708" w:rsidP="00957C05"/>
    <w:p w:rsidR="00435708" w:rsidRPr="003D10A5" w:rsidRDefault="00435708" w:rsidP="00957C05"/>
    <w:sectPr w:rsidR="00435708" w:rsidRPr="003D10A5" w:rsidSect="006126D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21" w:rsidRDefault="00070C21" w:rsidP="0041699E">
      <w:r>
        <w:separator/>
      </w:r>
    </w:p>
  </w:endnote>
  <w:endnote w:type="continuationSeparator" w:id="1">
    <w:p w:rsidR="00070C21" w:rsidRDefault="00070C21" w:rsidP="0041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21" w:rsidRDefault="00070C21" w:rsidP="0041699E">
      <w:r>
        <w:separator/>
      </w:r>
    </w:p>
  </w:footnote>
  <w:footnote w:type="continuationSeparator" w:id="1">
    <w:p w:rsidR="00070C21" w:rsidRDefault="00070C21" w:rsidP="00416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6E0"/>
    <w:rsid w:val="00001A42"/>
    <w:rsid w:val="00020434"/>
    <w:rsid w:val="000344BA"/>
    <w:rsid w:val="00070C21"/>
    <w:rsid w:val="00094441"/>
    <w:rsid w:val="000A6069"/>
    <w:rsid w:val="000B4497"/>
    <w:rsid w:val="00115884"/>
    <w:rsid w:val="00124A83"/>
    <w:rsid w:val="00176021"/>
    <w:rsid w:val="001B3EF5"/>
    <w:rsid w:val="001C0776"/>
    <w:rsid w:val="001E7320"/>
    <w:rsid w:val="00207B23"/>
    <w:rsid w:val="00277A04"/>
    <w:rsid w:val="002865BB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B24A7"/>
    <w:rsid w:val="003C6FEA"/>
    <w:rsid w:val="003D00FE"/>
    <w:rsid w:val="003D10A5"/>
    <w:rsid w:val="003F07A9"/>
    <w:rsid w:val="003F3973"/>
    <w:rsid w:val="003F4C24"/>
    <w:rsid w:val="00406985"/>
    <w:rsid w:val="0041699E"/>
    <w:rsid w:val="00435708"/>
    <w:rsid w:val="00453E66"/>
    <w:rsid w:val="00460258"/>
    <w:rsid w:val="0048720A"/>
    <w:rsid w:val="00497D08"/>
    <w:rsid w:val="004A06CE"/>
    <w:rsid w:val="004B171E"/>
    <w:rsid w:val="005356F9"/>
    <w:rsid w:val="0053751E"/>
    <w:rsid w:val="00537696"/>
    <w:rsid w:val="00570887"/>
    <w:rsid w:val="00592634"/>
    <w:rsid w:val="005A42B2"/>
    <w:rsid w:val="005C0FA5"/>
    <w:rsid w:val="005F04FF"/>
    <w:rsid w:val="006126D5"/>
    <w:rsid w:val="00643C86"/>
    <w:rsid w:val="006458FC"/>
    <w:rsid w:val="0065005E"/>
    <w:rsid w:val="00654B4E"/>
    <w:rsid w:val="006A4FAE"/>
    <w:rsid w:val="006B1102"/>
    <w:rsid w:val="006B5600"/>
    <w:rsid w:val="006C4365"/>
    <w:rsid w:val="006D2051"/>
    <w:rsid w:val="006E6F09"/>
    <w:rsid w:val="007250AE"/>
    <w:rsid w:val="007262DD"/>
    <w:rsid w:val="00735095"/>
    <w:rsid w:val="0074668D"/>
    <w:rsid w:val="007B307B"/>
    <w:rsid w:val="007C686D"/>
    <w:rsid w:val="007E6A66"/>
    <w:rsid w:val="007E7DCD"/>
    <w:rsid w:val="00832F06"/>
    <w:rsid w:val="008439C5"/>
    <w:rsid w:val="008856E5"/>
    <w:rsid w:val="00886F62"/>
    <w:rsid w:val="00893BE2"/>
    <w:rsid w:val="008D0B35"/>
    <w:rsid w:val="0090468F"/>
    <w:rsid w:val="0093655A"/>
    <w:rsid w:val="00937CF8"/>
    <w:rsid w:val="0094224D"/>
    <w:rsid w:val="00957C05"/>
    <w:rsid w:val="009662D6"/>
    <w:rsid w:val="009674E2"/>
    <w:rsid w:val="009A5695"/>
    <w:rsid w:val="009B616E"/>
    <w:rsid w:val="009C6FF5"/>
    <w:rsid w:val="009D1025"/>
    <w:rsid w:val="009F01FB"/>
    <w:rsid w:val="00A26E52"/>
    <w:rsid w:val="00A35FBB"/>
    <w:rsid w:val="00A76185"/>
    <w:rsid w:val="00AA3FFA"/>
    <w:rsid w:val="00AB245F"/>
    <w:rsid w:val="00AE1B6D"/>
    <w:rsid w:val="00AF1CA1"/>
    <w:rsid w:val="00AF6748"/>
    <w:rsid w:val="00B27437"/>
    <w:rsid w:val="00B33128"/>
    <w:rsid w:val="00B45E92"/>
    <w:rsid w:val="00B64EBE"/>
    <w:rsid w:val="00B714B1"/>
    <w:rsid w:val="00B71778"/>
    <w:rsid w:val="00BB4A72"/>
    <w:rsid w:val="00BB76E0"/>
    <w:rsid w:val="00BE1B38"/>
    <w:rsid w:val="00BF29CF"/>
    <w:rsid w:val="00C008EF"/>
    <w:rsid w:val="00C03240"/>
    <w:rsid w:val="00C345CB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E067EF"/>
    <w:rsid w:val="00E70F5C"/>
    <w:rsid w:val="00E935EE"/>
    <w:rsid w:val="00E93BAE"/>
    <w:rsid w:val="00F24FE4"/>
    <w:rsid w:val="00F255DD"/>
    <w:rsid w:val="00F32FE2"/>
    <w:rsid w:val="00F33995"/>
    <w:rsid w:val="00F508AB"/>
    <w:rsid w:val="00F56933"/>
    <w:rsid w:val="00F83C0F"/>
    <w:rsid w:val="00F86135"/>
    <w:rsid w:val="00F9591A"/>
    <w:rsid w:val="00FB101B"/>
    <w:rsid w:val="00FF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note text"/>
    <w:basedOn w:val="a"/>
    <w:link w:val="a6"/>
    <w:uiPriority w:val="99"/>
    <w:rsid w:val="004169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1699E"/>
  </w:style>
  <w:style w:type="character" w:styleId="a7">
    <w:name w:val="footnote reference"/>
    <w:uiPriority w:val="99"/>
    <w:rsid w:val="0041699E"/>
    <w:rPr>
      <w:vertAlign w:val="superscript"/>
    </w:rPr>
  </w:style>
  <w:style w:type="character" w:styleId="a8">
    <w:name w:val="Hyperlink"/>
    <w:uiPriority w:val="99"/>
    <w:unhideWhenUsed/>
    <w:rsid w:val="0041699E"/>
    <w:rPr>
      <w:color w:val="0000FF"/>
      <w:u w:val="single"/>
    </w:rPr>
  </w:style>
  <w:style w:type="paragraph" w:styleId="a9">
    <w:name w:val="No Spacing"/>
    <w:uiPriority w:val="1"/>
    <w:qFormat/>
    <w:rsid w:val="006126D5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612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6126D5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3"/>
    <w:uiPriority w:val="99"/>
    <w:semiHidden/>
    <w:rsid w:val="006126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612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649</TotalTime>
  <Pages>1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31533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36</cp:revision>
  <cp:lastPrinted>2023-02-15T02:22:00Z</cp:lastPrinted>
  <dcterms:created xsi:type="dcterms:W3CDTF">2007-11-01T05:06:00Z</dcterms:created>
  <dcterms:modified xsi:type="dcterms:W3CDTF">2023-02-15T02:24:00Z</dcterms:modified>
</cp:coreProperties>
</file>