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537696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  <w:r w:rsidR="00724E66">
              <w:rPr>
                <w:sz w:val="56"/>
                <w:szCs w:val="56"/>
              </w:rPr>
              <w:t>(проект)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2A2189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bookmarkStart w:id="0" w:name="_GoBack"/>
            <w:bookmarkEnd w:id="0"/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2A2189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2A2189">
              <w:rPr>
                <w:sz w:val="28"/>
                <w:szCs w:val="28"/>
              </w:rPr>
              <w:t>__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724E66" w:rsidP="002C53FC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iCs/>
                <w:sz w:val="28"/>
                <w:szCs w:val="28"/>
              </w:rPr>
              <w:t>Степановского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Совета депутатов от 28.04.2022 № 13 «</w:t>
            </w:r>
            <w:r w:rsidR="002C53FC"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="002C53FC" w:rsidRPr="002C53FC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2C53FC" w:rsidRPr="002C53FC">
              <w:rPr>
                <w:sz w:val="28"/>
                <w:szCs w:val="28"/>
              </w:rPr>
              <w:t>Степановского</w:t>
            </w:r>
            <w:proofErr w:type="spellEnd"/>
            <w:r w:rsidR="002C53FC" w:rsidRPr="002C53FC">
              <w:rPr>
                <w:sz w:val="28"/>
                <w:szCs w:val="28"/>
              </w:rPr>
              <w:t xml:space="preserve"> сельсовета </w:t>
            </w:r>
            <w:r w:rsidR="002C53FC" w:rsidRPr="002C53FC">
              <w:rPr>
                <w:iCs/>
                <w:sz w:val="28"/>
                <w:szCs w:val="28"/>
              </w:rPr>
              <w:t>сведений о доходах, об имуществе и обязательствах имущественного характера, представленных муниципальными служащими</w:t>
            </w:r>
            <w:r>
              <w:rPr>
                <w:iCs/>
                <w:sz w:val="28"/>
                <w:szCs w:val="28"/>
              </w:rPr>
              <w:t>»</w:t>
            </w:r>
            <w:r w:rsidR="002C53FC" w:rsidRPr="002C53FC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1699E" w:rsidRPr="0041699E">
        <w:rPr>
          <w:sz w:val="28"/>
          <w:szCs w:val="28"/>
        </w:rPr>
        <w:t xml:space="preserve">В соответствии со </w:t>
      </w:r>
      <w:hyperlink r:id="rId9" w:history="1">
        <w:r w:rsidR="0041699E" w:rsidRPr="0041699E">
          <w:rPr>
            <w:rStyle w:val="a7"/>
            <w:color w:val="auto"/>
            <w:sz w:val="28"/>
            <w:szCs w:val="28"/>
            <w:u w:val="none"/>
          </w:rPr>
          <w:t>статьями 8</w:t>
        </w:r>
      </w:hyperlink>
      <w:r w:rsidR="0041699E" w:rsidRPr="0041699E">
        <w:rPr>
          <w:sz w:val="28"/>
          <w:szCs w:val="28"/>
        </w:rPr>
        <w:t xml:space="preserve"> Федерального закона от 25 декабря 2008 года №</w:t>
      </w:r>
      <w:r w:rsidR="00FF3B80">
        <w:rPr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273-ФЗ «О противодействии коррупции», Указом Президента РФ от 08.07.2013 № 613 «Вопросы противодействия коррупции», </w:t>
      </w:r>
      <w:hyperlink r:id="rId10" w:history="1">
        <w:r w:rsidR="0041699E" w:rsidRPr="0041699E">
          <w:rPr>
            <w:rStyle w:val="a7"/>
            <w:iCs/>
            <w:color w:val="auto"/>
            <w:sz w:val="28"/>
            <w:szCs w:val="28"/>
            <w:u w:val="none"/>
          </w:rPr>
          <w:t>Закон</w:t>
        </w:r>
        <w:r w:rsidR="00D07F34">
          <w:rPr>
            <w:rStyle w:val="a7"/>
            <w:iCs/>
            <w:color w:val="auto"/>
            <w:sz w:val="28"/>
            <w:szCs w:val="28"/>
            <w:u w:val="none"/>
          </w:rPr>
          <w:t>ами</w:t>
        </w:r>
      </w:hyperlink>
      <w:r w:rsidR="0041699E" w:rsidRPr="0041699E">
        <w:rPr>
          <w:iCs/>
          <w:sz w:val="28"/>
          <w:szCs w:val="28"/>
        </w:rPr>
        <w:t xml:space="preserve"> Красноярского края от 7</w:t>
      </w:r>
      <w:r w:rsidR="00D07F34">
        <w:rPr>
          <w:iCs/>
          <w:sz w:val="28"/>
          <w:szCs w:val="28"/>
        </w:rPr>
        <w:t>.07.</w:t>
      </w:r>
      <w:r w:rsidR="0041699E" w:rsidRPr="0041699E">
        <w:rPr>
          <w:iCs/>
          <w:sz w:val="28"/>
          <w:szCs w:val="28"/>
        </w:rPr>
        <w:t>2009 №</w:t>
      </w:r>
      <w:r w:rsidR="00FF3B80">
        <w:rPr>
          <w:iCs/>
          <w:sz w:val="28"/>
          <w:szCs w:val="28"/>
        </w:rPr>
        <w:t xml:space="preserve"> </w:t>
      </w:r>
      <w:r w:rsidR="0041699E" w:rsidRPr="0041699E">
        <w:rPr>
          <w:iCs/>
          <w:sz w:val="28"/>
          <w:szCs w:val="28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</w:t>
      </w:r>
      <w:proofErr w:type="gramEnd"/>
      <w:r w:rsidR="0041699E" w:rsidRPr="0041699E">
        <w:rPr>
          <w:iCs/>
          <w:sz w:val="28"/>
          <w:szCs w:val="28"/>
        </w:rPr>
        <w:t xml:space="preserve"> </w:t>
      </w:r>
      <w:proofErr w:type="gramStart"/>
      <w:r w:rsidR="0041699E" w:rsidRPr="0041699E">
        <w:rPr>
          <w:iCs/>
          <w:sz w:val="28"/>
          <w:szCs w:val="28"/>
        </w:rPr>
        <w:t xml:space="preserve">представлении лицами, замещающими должности муниципальной службы, сведений о расходах», </w:t>
      </w:r>
      <w:r w:rsidR="00D07F34">
        <w:rPr>
          <w:iCs/>
          <w:sz w:val="28"/>
          <w:szCs w:val="28"/>
        </w:rPr>
        <w:t xml:space="preserve">от 19.12.2017 № 4-1264 «О предоставлении гражданами, претендующими на замещение </w:t>
      </w:r>
      <w:r w:rsidR="00D07F34">
        <w:rPr>
          <w:sz w:val="28"/>
          <w:szCs w:val="28"/>
        </w:rPr>
        <w:t xml:space="preserve">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  <w:proofErr w:type="gramEnd"/>
    </w:p>
    <w:p w:rsidR="0041699E" w:rsidRDefault="0041699E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99E">
        <w:rPr>
          <w:sz w:val="28"/>
          <w:szCs w:val="28"/>
        </w:rPr>
        <w:t xml:space="preserve">1. </w:t>
      </w:r>
      <w:r w:rsidR="00724E66">
        <w:rPr>
          <w:sz w:val="28"/>
          <w:szCs w:val="28"/>
        </w:rPr>
        <w:t xml:space="preserve">Внести в </w:t>
      </w:r>
      <w:r w:rsidR="00724E66">
        <w:rPr>
          <w:iCs/>
          <w:sz w:val="28"/>
          <w:szCs w:val="28"/>
        </w:rPr>
        <w:t xml:space="preserve">решение </w:t>
      </w:r>
      <w:proofErr w:type="spellStart"/>
      <w:r w:rsidR="00724E66">
        <w:rPr>
          <w:iCs/>
          <w:sz w:val="28"/>
          <w:szCs w:val="28"/>
        </w:rPr>
        <w:t>Степановского</w:t>
      </w:r>
      <w:proofErr w:type="spellEnd"/>
      <w:r w:rsidR="00724E66">
        <w:rPr>
          <w:iCs/>
          <w:sz w:val="28"/>
          <w:szCs w:val="28"/>
        </w:rPr>
        <w:t xml:space="preserve"> сельского Совета депутатов от 28.04.2022 № 13 «</w:t>
      </w:r>
      <w:r w:rsidR="00724E66" w:rsidRPr="002C53FC">
        <w:rPr>
          <w:iCs/>
          <w:sz w:val="28"/>
          <w:szCs w:val="28"/>
        </w:rPr>
        <w:t xml:space="preserve">Об утверждении Порядка размещения </w:t>
      </w:r>
      <w:r w:rsidR="00724E66" w:rsidRPr="002C53FC">
        <w:rPr>
          <w:sz w:val="28"/>
          <w:szCs w:val="28"/>
        </w:rPr>
        <w:t xml:space="preserve">на официальном сайте администрации </w:t>
      </w:r>
      <w:proofErr w:type="spellStart"/>
      <w:r w:rsidR="00724E66" w:rsidRPr="002C53FC">
        <w:rPr>
          <w:sz w:val="28"/>
          <w:szCs w:val="28"/>
        </w:rPr>
        <w:t>Степановского</w:t>
      </w:r>
      <w:proofErr w:type="spellEnd"/>
      <w:r w:rsidR="00724E66" w:rsidRPr="002C53FC">
        <w:rPr>
          <w:sz w:val="28"/>
          <w:szCs w:val="28"/>
        </w:rPr>
        <w:t xml:space="preserve"> сельсовета </w:t>
      </w:r>
      <w:r w:rsidR="00724E66" w:rsidRPr="002C53FC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="00724E66">
        <w:rPr>
          <w:iCs/>
          <w:sz w:val="28"/>
          <w:szCs w:val="28"/>
        </w:rPr>
        <w:t>»</w:t>
      </w:r>
      <w:r w:rsidR="00724E66" w:rsidRPr="002C53FC">
        <w:rPr>
          <w:iCs/>
          <w:sz w:val="28"/>
          <w:szCs w:val="28"/>
        </w:rPr>
        <w:t xml:space="preserve"> </w:t>
      </w:r>
      <w:r w:rsidR="00724E66">
        <w:rPr>
          <w:sz w:val="28"/>
          <w:szCs w:val="28"/>
        </w:rPr>
        <w:t>следующие изменения и дополнения:</w:t>
      </w:r>
    </w:p>
    <w:p w:rsidR="00724E66" w:rsidRDefault="00724E66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Акта, в пункте 1 Акта, в наименовании Приложения после слов «о 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добавить слово «расходах</w:t>
      </w:r>
      <w:r w:rsidR="00FF148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5B5F5E">
        <w:rPr>
          <w:sz w:val="28"/>
          <w:szCs w:val="28"/>
        </w:rPr>
        <w:t>.</w:t>
      </w:r>
    </w:p>
    <w:p w:rsidR="00957C05" w:rsidRPr="00957C05" w:rsidRDefault="0048720A" w:rsidP="00BA7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E99">
        <w:rPr>
          <w:sz w:val="28"/>
          <w:szCs w:val="28"/>
        </w:rPr>
        <w:t>2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BA7E99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7E99" w:rsidRDefault="00BA7E99" w:rsidP="00957C05">
      <w:pPr>
        <w:shd w:val="clear" w:color="auto" w:fill="FFFFFF"/>
        <w:jc w:val="both"/>
        <w:rPr>
          <w:sz w:val="28"/>
          <w:szCs w:val="28"/>
        </w:rPr>
      </w:pPr>
    </w:p>
    <w:p w:rsidR="00BA7E99" w:rsidRDefault="00BA7E99" w:rsidP="00957C05">
      <w:pPr>
        <w:shd w:val="clear" w:color="auto" w:fill="FFFFFF"/>
        <w:jc w:val="both"/>
        <w:rPr>
          <w:sz w:val="28"/>
          <w:szCs w:val="28"/>
        </w:rPr>
      </w:pPr>
    </w:p>
    <w:p w:rsidR="00A35FBB" w:rsidRPr="00467C60" w:rsidRDefault="00BA7E99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001A42"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sectPr w:rsidR="00435708" w:rsidSect="00BA7E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ED" w:rsidRDefault="00945FED" w:rsidP="0041699E">
      <w:r>
        <w:separator/>
      </w:r>
    </w:p>
  </w:endnote>
  <w:endnote w:type="continuationSeparator" w:id="0">
    <w:p w:rsidR="00945FED" w:rsidRDefault="00945FED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ED" w:rsidRDefault="00945FED" w:rsidP="0041699E">
      <w:r>
        <w:separator/>
      </w:r>
    </w:p>
  </w:footnote>
  <w:footnote w:type="continuationSeparator" w:id="0">
    <w:p w:rsidR="00945FED" w:rsidRDefault="00945FED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344BA"/>
    <w:rsid w:val="00094441"/>
    <w:rsid w:val="000A6069"/>
    <w:rsid w:val="000B4497"/>
    <w:rsid w:val="00115884"/>
    <w:rsid w:val="00124A83"/>
    <w:rsid w:val="00132B8F"/>
    <w:rsid w:val="00176021"/>
    <w:rsid w:val="001B3EF5"/>
    <w:rsid w:val="001C0776"/>
    <w:rsid w:val="00207B23"/>
    <w:rsid w:val="002865BB"/>
    <w:rsid w:val="002A1314"/>
    <w:rsid w:val="002A2189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5356F9"/>
    <w:rsid w:val="0053751E"/>
    <w:rsid w:val="00537696"/>
    <w:rsid w:val="00570887"/>
    <w:rsid w:val="005A42B2"/>
    <w:rsid w:val="005B5F5E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E7F27"/>
    <w:rsid w:val="00724E66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90468F"/>
    <w:rsid w:val="009219E4"/>
    <w:rsid w:val="0093655A"/>
    <w:rsid w:val="00937CF8"/>
    <w:rsid w:val="0094224D"/>
    <w:rsid w:val="00945FED"/>
    <w:rsid w:val="00957C05"/>
    <w:rsid w:val="009662D6"/>
    <w:rsid w:val="009674E2"/>
    <w:rsid w:val="009A5695"/>
    <w:rsid w:val="009B616E"/>
    <w:rsid w:val="009C6FF5"/>
    <w:rsid w:val="009F01FB"/>
    <w:rsid w:val="00A35FBB"/>
    <w:rsid w:val="00A76185"/>
    <w:rsid w:val="00AA3FFA"/>
    <w:rsid w:val="00AB245F"/>
    <w:rsid w:val="00AE1B6D"/>
    <w:rsid w:val="00AF1CA1"/>
    <w:rsid w:val="00AF6748"/>
    <w:rsid w:val="00B27437"/>
    <w:rsid w:val="00B33128"/>
    <w:rsid w:val="00B64EBE"/>
    <w:rsid w:val="00B714B1"/>
    <w:rsid w:val="00B71778"/>
    <w:rsid w:val="00BA7E99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70F5C"/>
    <w:rsid w:val="00E935EE"/>
    <w:rsid w:val="00E93BAE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148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636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29</cp:revision>
  <cp:lastPrinted>2016-10-07T03:23:00Z</cp:lastPrinted>
  <dcterms:created xsi:type="dcterms:W3CDTF">2007-11-01T05:06:00Z</dcterms:created>
  <dcterms:modified xsi:type="dcterms:W3CDTF">2022-05-30T07:10:00Z</dcterms:modified>
</cp:coreProperties>
</file>