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B76E0">
        <w:trPr>
          <w:trHeight w:val="117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F83C0F" w:rsidP="003374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6E0" w:rsidRDefault="00BB76E0" w:rsidP="003374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</w:tr>
      <w:tr w:rsidR="00BB76E0">
        <w:trPr>
          <w:trHeight w:val="405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BB76E0" w:rsidRDefault="00BB76E0" w:rsidP="003374D4">
            <w:pPr>
              <w:jc w:val="center"/>
              <w:rPr>
                <w:sz w:val="32"/>
                <w:szCs w:val="32"/>
              </w:rPr>
            </w:pPr>
            <w:r w:rsidRPr="00BB76E0">
              <w:rPr>
                <w:sz w:val="32"/>
                <w:szCs w:val="32"/>
              </w:rPr>
              <w:t>Степановский сельский Совет депутатов</w:t>
            </w:r>
          </w:p>
          <w:p w:rsidR="00BB76E0" w:rsidRDefault="00BB76E0" w:rsidP="003374D4">
            <w:pPr>
              <w:jc w:val="center"/>
              <w:rPr>
                <w:sz w:val="28"/>
                <w:szCs w:val="28"/>
              </w:rPr>
            </w:pPr>
            <w:r w:rsidRPr="00BB76E0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BB76E0" w:rsidRPr="0074668D" w:rsidTr="00115884">
        <w:trPr>
          <w:trHeight w:val="959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74668D" w:rsidRDefault="00BB76E0" w:rsidP="00537696">
            <w:pPr>
              <w:jc w:val="center"/>
              <w:rPr>
                <w:sz w:val="56"/>
                <w:szCs w:val="56"/>
              </w:rPr>
            </w:pPr>
            <w:r w:rsidRPr="0074668D">
              <w:rPr>
                <w:sz w:val="56"/>
                <w:szCs w:val="56"/>
              </w:rPr>
              <w:t>Р Е Ш Е Н И Е</w:t>
            </w:r>
            <w:r w:rsidR="0074668D">
              <w:rPr>
                <w:sz w:val="56"/>
                <w:szCs w:val="56"/>
              </w:rPr>
              <w:t xml:space="preserve"> </w:t>
            </w:r>
          </w:p>
        </w:tc>
      </w:tr>
      <w:tr w:rsidR="00BB76E0" w:rsidRPr="0074668D" w:rsidTr="00F56933">
        <w:trPr>
          <w:trHeight w:val="18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</w:tr>
      <w:tr w:rsidR="00BB76E0" w:rsidRPr="0074668D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B76E0" w:rsidRPr="0074668D" w:rsidRDefault="00537696" w:rsidP="007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74668D">
              <w:rPr>
                <w:sz w:val="28"/>
                <w:szCs w:val="28"/>
              </w:rPr>
              <w:t>.202</w:t>
            </w:r>
            <w:r w:rsidR="007262DD">
              <w:rPr>
                <w:sz w:val="28"/>
                <w:szCs w:val="28"/>
              </w:rPr>
              <w:t>2</w:t>
            </w:r>
            <w:r w:rsidR="0074668D">
              <w:rPr>
                <w:sz w:val="28"/>
                <w:szCs w:val="28"/>
              </w:rPr>
              <w:t>г</w:t>
            </w:r>
            <w:r w:rsidR="00AF1CA1" w:rsidRPr="0074668D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п. Степановка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</w:tcPr>
          <w:p w:rsidR="00BB76E0" w:rsidRPr="0074668D" w:rsidRDefault="001C0776" w:rsidP="00537696">
            <w:pPr>
              <w:rPr>
                <w:rFonts w:ascii="Arial" w:hAnsi="Arial"/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</w:t>
            </w:r>
            <w:r w:rsidR="00832F06" w:rsidRPr="0074668D">
              <w:rPr>
                <w:sz w:val="28"/>
                <w:szCs w:val="28"/>
              </w:rPr>
              <w:t xml:space="preserve">  </w:t>
            </w:r>
            <w:r w:rsidRPr="0074668D">
              <w:rPr>
                <w:sz w:val="28"/>
                <w:szCs w:val="28"/>
              </w:rPr>
              <w:t xml:space="preserve">   </w:t>
            </w:r>
            <w:r w:rsidR="00B64EBE" w:rsidRPr="0074668D">
              <w:rPr>
                <w:sz w:val="28"/>
                <w:szCs w:val="28"/>
              </w:rPr>
              <w:t xml:space="preserve">    </w:t>
            </w:r>
            <w:r w:rsidRPr="0074668D">
              <w:rPr>
                <w:sz w:val="28"/>
                <w:szCs w:val="28"/>
              </w:rPr>
              <w:t xml:space="preserve">  </w:t>
            </w:r>
            <w:r w:rsidR="00BB76E0" w:rsidRPr="0074668D">
              <w:rPr>
                <w:sz w:val="28"/>
                <w:szCs w:val="28"/>
              </w:rPr>
              <w:t>№</w:t>
            </w:r>
            <w:r w:rsidR="00AE1B6D" w:rsidRPr="0074668D">
              <w:rPr>
                <w:sz w:val="28"/>
                <w:szCs w:val="28"/>
              </w:rPr>
              <w:t xml:space="preserve"> </w:t>
            </w:r>
            <w:r w:rsidR="00537696">
              <w:rPr>
                <w:sz w:val="28"/>
                <w:szCs w:val="28"/>
              </w:rPr>
              <w:t>13</w:t>
            </w:r>
          </w:p>
        </w:tc>
      </w:tr>
    </w:tbl>
    <w:p w:rsidR="00BB76E0" w:rsidRPr="0074668D" w:rsidRDefault="00BB76E0" w:rsidP="00BB76E0">
      <w:pPr>
        <w:ind w:left="540" w:firstLine="360"/>
        <w:rPr>
          <w:sz w:val="28"/>
          <w:szCs w:val="28"/>
        </w:rPr>
      </w:pPr>
    </w:p>
    <w:tbl>
      <w:tblPr>
        <w:tblW w:w="0" w:type="auto"/>
        <w:tblInd w:w="-4" w:type="dxa"/>
        <w:tblLook w:val="0000"/>
      </w:tblPr>
      <w:tblGrid>
        <w:gridCol w:w="9575"/>
      </w:tblGrid>
      <w:tr w:rsidR="00BB76E0">
        <w:trPr>
          <w:trHeight w:val="593"/>
        </w:trPr>
        <w:tc>
          <w:tcPr>
            <w:tcW w:w="9688" w:type="dxa"/>
            <w:shd w:val="clear" w:color="auto" w:fill="auto"/>
          </w:tcPr>
          <w:p w:rsidR="005A42B2" w:rsidRPr="00DB0BA1" w:rsidRDefault="002C53FC" w:rsidP="002C53FC">
            <w:pPr>
              <w:tabs>
                <w:tab w:val="left" w:pos="9360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</w:rPr>
            </w:pPr>
            <w:r w:rsidRPr="002C53FC">
              <w:rPr>
                <w:iCs/>
                <w:sz w:val="28"/>
                <w:szCs w:val="28"/>
              </w:rPr>
              <w:t xml:space="preserve">Об утверждении Порядка размещения </w:t>
            </w:r>
            <w:r w:rsidRPr="002C53FC">
              <w:rPr>
                <w:sz w:val="28"/>
                <w:szCs w:val="28"/>
              </w:rPr>
              <w:t xml:space="preserve">на официальном сайте администрации Степановского сельсовета </w:t>
            </w:r>
            <w:r w:rsidRPr="002C53FC">
              <w:rPr>
                <w:iCs/>
                <w:sz w:val="28"/>
                <w:szCs w:val="28"/>
              </w:rPr>
              <w:t xml:space="preserve">сведений о доходах, об имуществе и обязательствах имущественного характера, представленных муниципальными служащими </w:t>
            </w:r>
          </w:p>
        </w:tc>
      </w:tr>
    </w:tbl>
    <w:p w:rsidR="008856E5" w:rsidRDefault="007262DD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56E5" w:rsidRDefault="008856E5" w:rsidP="002B0555">
      <w:pPr>
        <w:jc w:val="both"/>
        <w:rPr>
          <w:sz w:val="28"/>
          <w:szCs w:val="28"/>
        </w:rPr>
      </w:pPr>
    </w:p>
    <w:p w:rsidR="0041699E" w:rsidRPr="0041699E" w:rsidRDefault="00893BE2" w:rsidP="00D0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699E" w:rsidRPr="0041699E">
        <w:rPr>
          <w:sz w:val="28"/>
          <w:szCs w:val="28"/>
        </w:rPr>
        <w:t xml:space="preserve">В соответствии со </w:t>
      </w:r>
      <w:hyperlink r:id="rId8" w:history="1">
        <w:r w:rsidR="0041699E" w:rsidRPr="0041699E">
          <w:rPr>
            <w:rStyle w:val="a7"/>
            <w:color w:val="auto"/>
            <w:sz w:val="28"/>
            <w:szCs w:val="28"/>
            <w:u w:val="none"/>
          </w:rPr>
          <w:t>статьями 8</w:t>
        </w:r>
      </w:hyperlink>
      <w:r w:rsidR="0041699E" w:rsidRPr="0041699E">
        <w:rPr>
          <w:sz w:val="28"/>
          <w:szCs w:val="28"/>
        </w:rPr>
        <w:t xml:space="preserve"> Федерального закона от 25 декабря 2008 года №</w:t>
      </w:r>
      <w:r w:rsidR="00FF3B80">
        <w:rPr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273-ФЗ «О противодействии коррупции», Указом Президента РФ от 08.07.2013 № 613 «Вопросы противодействия коррупции», </w:t>
      </w:r>
      <w:hyperlink r:id="rId9" w:history="1">
        <w:r w:rsidR="0041699E" w:rsidRPr="0041699E">
          <w:rPr>
            <w:rStyle w:val="a7"/>
            <w:iCs/>
            <w:color w:val="auto"/>
            <w:sz w:val="28"/>
            <w:szCs w:val="28"/>
            <w:u w:val="none"/>
          </w:rPr>
          <w:t>Закон</w:t>
        </w:r>
        <w:r w:rsidR="00D07F34">
          <w:rPr>
            <w:rStyle w:val="a7"/>
            <w:iCs/>
            <w:color w:val="auto"/>
            <w:sz w:val="28"/>
            <w:szCs w:val="28"/>
            <w:u w:val="none"/>
          </w:rPr>
          <w:t>ами</w:t>
        </w:r>
      </w:hyperlink>
      <w:r w:rsidR="0041699E" w:rsidRPr="0041699E">
        <w:rPr>
          <w:iCs/>
          <w:sz w:val="28"/>
          <w:szCs w:val="28"/>
        </w:rPr>
        <w:t xml:space="preserve"> Красноярского края от 7</w:t>
      </w:r>
      <w:r w:rsidR="00D07F34">
        <w:rPr>
          <w:iCs/>
          <w:sz w:val="28"/>
          <w:szCs w:val="28"/>
        </w:rPr>
        <w:t>.07.</w:t>
      </w:r>
      <w:r w:rsidR="0041699E" w:rsidRPr="0041699E">
        <w:rPr>
          <w:iCs/>
          <w:sz w:val="28"/>
          <w:szCs w:val="28"/>
        </w:rPr>
        <w:t>2009 №</w:t>
      </w:r>
      <w:r w:rsidR="00FF3B80">
        <w:rPr>
          <w:iCs/>
          <w:sz w:val="28"/>
          <w:szCs w:val="28"/>
        </w:rPr>
        <w:t xml:space="preserve"> </w:t>
      </w:r>
      <w:r w:rsidR="0041699E" w:rsidRPr="0041699E">
        <w:rPr>
          <w:iCs/>
          <w:sz w:val="28"/>
          <w:szCs w:val="28"/>
        </w:rPr>
        <w:t xml:space="preserve"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="00D07F34">
        <w:rPr>
          <w:iCs/>
          <w:sz w:val="28"/>
          <w:szCs w:val="28"/>
        </w:rPr>
        <w:t xml:space="preserve">от 19.12.2017 № 4-1264 «О предоставлении гражданами, претендующими на замещение </w:t>
      </w:r>
      <w:r w:rsidR="00D07F34">
        <w:rPr>
          <w:sz w:val="28"/>
          <w:szCs w:val="28"/>
        </w:rPr>
        <w:t xml:space="preserve">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41699E" w:rsidRPr="0041699E">
        <w:rPr>
          <w:sz w:val="28"/>
          <w:szCs w:val="28"/>
        </w:rPr>
        <w:t xml:space="preserve">руководствуясь </w:t>
      </w:r>
      <w:r w:rsidR="00FF3B80">
        <w:rPr>
          <w:sz w:val="28"/>
          <w:szCs w:val="28"/>
        </w:rPr>
        <w:t>Уставом Степановского сельсовета</w:t>
      </w:r>
      <w:r w:rsidR="0041699E" w:rsidRPr="0041699E">
        <w:rPr>
          <w:sz w:val="28"/>
          <w:szCs w:val="28"/>
        </w:rPr>
        <w:t xml:space="preserve">, </w:t>
      </w:r>
      <w:r w:rsidR="00FF3B80" w:rsidRPr="00FF3B80">
        <w:rPr>
          <w:sz w:val="28"/>
          <w:szCs w:val="28"/>
        </w:rPr>
        <w:t>Степановский сельский Совет депутатов</w:t>
      </w:r>
      <w:r w:rsidR="0041699E" w:rsidRPr="0041699E">
        <w:rPr>
          <w:i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РЕШИЛ: </w:t>
      </w:r>
    </w:p>
    <w:p w:rsidR="0041699E" w:rsidRDefault="0041699E" w:rsidP="004169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699E">
        <w:rPr>
          <w:sz w:val="28"/>
          <w:szCs w:val="28"/>
        </w:rPr>
        <w:t xml:space="preserve">1. Утвердить </w:t>
      </w:r>
      <w:hyperlink r:id="rId10" w:history="1">
        <w:r w:rsidRPr="00FF3B80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Pr="0041699E">
        <w:rPr>
          <w:sz w:val="28"/>
          <w:szCs w:val="28"/>
        </w:rPr>
        <w:t xml:space="preserve"> </w:t>
      </w:r>
      <w:r w:rsidRPr="0041699E">
        <w:rPr>
          <w:iCs/>
          <w:sz w:val="28"/>
          <w:szCs w:val="28"/>
        </w:rPr>
        <w:t xml:space="preserve">размещения </w:t>
      </w:r>
      <w:r w:rsidRPr="0041699E">
        <w:rPr>
          <w:sz w:val="28"/>
          <w:szCs w:val="28"/>
        </w:rPr>
        <w:t xml:space="preserve">на официальном сайте </w:t>
      </w:r>
      <w:r w:rsidR="00FF3B80" w:rsidRPr="00FF3B80">
        <w:rPr>
          <w:sz w:val="28"/>
          <w:szCs w:val="28"/>
        </w:rPr>
        <w:t>администрации Степановского сельсовета</w:t>
      </w:r>
      <w:r w:rsidRPr="0041699E">
        <w:rPr>
          <w:iCs/>
          <w:sz w:val="28"/>
          <w:szCs w:val="28"/>
        </w:rPr>
        <w:t xml:space="preserve"> сведений о доходах, об имуществе и обязательствах имущественного характера, представленных муниципальными служащими согласно приложению к настоящему решению</w:t>
      </w:r>
      <w:r w:rsidRPr="0041699E">
        <w:rPr>
          <w:sz w:val="28"/>
          <w:szCs w:val="28"/>
        </w:rPr>
        <w:t>.</w:t>
      </w:r>
    </w:p>
    <w:p w:rsidR="0048720A" w:rsidRPr="0041699E" w:rsidRDefault="0048720A" w:rsidP="004169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Степановского сельского Севета депутатов от 07.10.2016 № 11 «</w:t>
      </w:r>
      <w:r w:rsidRPr="00867B3A">
        <w:rPr>
          <w:sz w:val="28"/>
          <w:szCs w:val="28"/>
        </w:rPr>
        <w:t xml:space="preserve">Об утверждении Порядка </w:t>
      </w:r>
      <w:r w:rsidRPr="00867B3A">
        <w:rPr>
          <w:iCs/>
          <w:sz w:val="28"/>
          <w:szCs w:val="28"/>
        </w:rPr>
        <w:t xml:space="preserve">размещения  на официальном сайте </w:t>
      </w:r>
      <w:r w:rsidRPr="008856E5">
        <w:rPr>
          <w:iCs/>
          <w:sz w:val="28"/>
          <w:szCs w:val="28"/>
        </w:rPr>
        <w:t>администрации Степановского сельсовета</w:t>
      </w:r>
      <w:r w:rsidRPr="00867B3A">
        <w:rPr>
          <w:i/>
          <w:iCs/>
          <w:sz w:val="28"/>
          <w:szCs w:val="28"/>
        </w:rPr>
        <w:t xml:space="preserve"> </w:t>
      </w:r>
      <w:r w:rsidRPr="00867B3A">
        <w:rPr>
          <w:iCs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867B3A">
        <w:rPr>
          <w:sz w:val="28"/>
          <w:szCs w:val="28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</w:t>
      </w:r>
      <w:r>
        <w:rPr>
          <w:sz w:val="28"/>
          <w:szCs w:val="28"/>
        </w:rPr>
        <w:t>совершены сделки (</w:t>
      </w:r>
      <w:r w:rsidRPr="00867B3A">
        <w:rPr>
          <w:sz w:val="28"/>
          <w:szCs w:val="28"/>
        </w:rPr>
        <w:t>совершена сделка</w:t>
      </w:r>
      <w:r>
        <w:rPr>
          <w:sz w:val="28"/>
          <w:szCs w:val="28"/>
        </w:rPr>
        <w:t>)</w:t>
      </w:r>
      <w:r w:rsidRPr="00867B3A">
        <w:rPr>
          <w:sz w:val="28"/>
          <w:szCs w:val="28"/>
        </w:rPr>
        <w:t>, сведения о расходах по котор</w:t>
      </w:r>
      <w:r>
        <w:rPr>
          <w:sz w:val="28"/>
          <w:szCs w:val="28"/>
        </w:rPr>
        <w:t>ым</w:t>
      </w:r>
      <w:r w:rsidRPr="00867B3A">
        <w:rPr>
          <w:sz w:val="28"/>
          <w:szCs w:val="28"/>
        </w:rPr>
        <w:t xml:space="preserve"> подлежат представлению в соответствии с Федеральным законом от 03.12.2012 № 230-ФЗ «О контроле за соответствием </w:t>
      </w:r>
      <w:r w:rsidRPr="00867B3A">
        <w:rPr>
          <w:sz w:val="28"/>
          <w:szCs w:val="28"/>
        </w:rPr>
        <w:lastRenderedPageBreak/>
        <w:t>расходов лиц, замещающих государственные дол</w:t>
      </w:r>
      <w:r>
        <w:rPr>
          <w:sz w:val="28"/>
          <w:szCs w:val="28"/>
        </w:rPr>
        <w:t>жности, и иных лиц их доходам», решение № 25 от 27.10.2021 «О внесении изменений в решение Степановского сельского Совета депутатов от 07.11.2016 № 11 «</w:t>
      </w:r>
      <w:r w:rsidRPr="00867B3A">
        <w:rPr>
          <w:sz w:val="28"/>
          <w:szCs w:val="28"/>
        </w:rPr>
        <w:t xml:space="preserve">Об утверждении Порядка </w:t>
      </w:r>
      <w:r w:rsidRPr="00867B3A">
        <w:rPr>
          <w:iCs/>
          <w:sz w:val="28"/>
          <w:szCs w:val="28"/>
        </w:rPr>
        <w:t xml:space="preserve">размещения  на официальном сайте </w:t>
      </w:r>
      <w:r w:rsidRPr="008856E5">
        <w:rPr>
          <w:iCs/>
          <w:sz w:val="28"/>
          <w:szCs w:val="28"/>
        </w:rPr>
        <w:t>администрации Степановского сельсовета</w:t>
      </w:r>
      <w:r w:rsidRPr="00867B3A">
        <w:rPr>
          <w:i/>
          <w:iCs/>
          <w:sz w:val="28"/>
          <w:szCs w:val="28"/>
        </w:rPr>
        <w:t xml:space="preserve"> </w:t>
      </w:r>
      <w:r w:rsidRPr="00867B3A">
        <w:rPr>
          <w:iCs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867B3A">
        <w:rPr>
          <w:sz w:val="28"/>
          <w:szCs w:val="28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</w:t>
      </w:r>
      <w:r>
        <w:rPr>
          <w:sz w:val="28"/>
          <w:szCs w:val="28"/>
        </w:rPr>
        <w:t>совершены сделки (</w:t>
      </w:r>
      <w:r w:rsidRPr="00867B3A">
        <w:rPr>
          <w:sz w:val="28"/>
          <w:szCs w:val="28"/>
        </w:rPr>
        <w:t>совершена сделка</w:t>
      </w:r>
      <w:r>
        <w:rPr>
          <w:sz w:val="28"/>
          <w:szCs w:val="28"/>
        </w:rPr>
        <w:t>)</w:t>
      </w:r>
      <w:r w:rsidRPr="00867B3A">
        <w:rPr>
          <w:sz w:val="28"/>
          <w:szCs w:val="28"/>
        </w:rPr>
        <w:t>, сведения о расходах по котор</w:t>
      </w:r>
      <w:r>
        <w:rPr>
          <w:sz w:val="28"/>
          <w:szCs w:val="28"/>
        </w:rPr>
        <w:t>ым</w:t>
      </w:r>
      <w:r w:rsidRPr="00867B3A">
        <w:rPr>
          <w:sz w:val="28"/>
          <w:szCs w:val="28"/>
        </w:rPr>
        <w:t xml:space="preserve"> подлежат представлению в соответствии с Федеральным законом от 03.12.2012 № 230-ФЗ «О контроле </w:t>
      </w:r>
      <w:r>
        <w:rPr>
          <w:sz w:val="28"/>
          <w:szCs w:val="28"/>
        </w:rPr>
        <w:t xml:space="preserve"> </w:t>
      </w:r>
      <w:r w:rsidRPr="00867B3A">
        <w:rPr>
          <w:sz w:val="28"/>
          <w:szCs w:val="28"/>
        </w:rPr>
        <w:t xml:space="preserve">за соответствием расходов лиц, замещающих государственные должности, и иных лиц их доходам»  </w:t>
      </w:r>
      <w:r>
        <w:rPr>
          <w:sz w:val="28"/>
          <w:szCs w:val="28"/>
        </w:rPr>
        <w:t>считать утратившими силу.</w:t>
      </w:r>
    </w:p>
    <w:p w:rsidR="00957C05" w:rsidRPr="00957C05" w:rsidRDefault="0041699E" w:rsidP="0041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0A">
        <w:rPr>
          <w:sz w:val="28"/>
          <w:szCs w:val="28"/>
        </w:rPr>
        <w:t>3</w:t>
      </w:r>
      <w:r w:rsidR="00957C05" w:rsidRPr="00867B3A">
        <w:rPr>
          <w:sz w:val="28"/>
          <w:szCs w:val="28"/>
        </w:rPr>
        <w:t>.</w:t>
      </w:r>
      <w:r w:rsidR="00957C05" w:rsidRPr="00867B3A">
        <w:rPr>
          <w:sz w:val="28"/>
          <w:szCs w:val="28"/>
        </w:rPr>
        <w:tab/>
        <w:t xml:space="preserve">Контроль за исполнением настоящего решения возложить на </w:t>
      </w:r>
      <w:r w:rsidR="00957C05" w:rsidRPr="00957C05">
        <w:rPr>
          <w:sz w:val="28"/>
          <w:szCs w:val="28"/>
        </w:rPr>
        <w:t>Главу Степановского сельсовета.</w:t>
      </w:r>
    </w:p>
    <w:p w:rsidR="00A35FBB" w:rsidRPr="00467C60" w:rsidRDefault="00001A42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C05">
        <w:rPr>
          <w:sz w:val="28"/>
          <w:szCs w:val="28"/>
        </w:rPr>
        <w:t xml:space="preserve"> </w:t>
      </w:r>
      <w:r w:rsidR="00A35FBB">
        <w:rPr>
          <w:sz w:val="28"/>
          <w:szCs w:val="28"/>
        </w:rPr>
        <w:t xml:space="preserve"> </w:t>
      </w:r>
      <w:r w:rsidR="0048720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35FBB" w:rsidRPr="00467C60">
        <w:rPr>
          <w:sz w:val="28"/>
          <w:szCs w:val="28"/>
        </w:rPr>
        <w:t xml:space="preserve">Настоящее решение вступает в силу  </w:t>
      </w:r>
      <w:r w:rsidR="000344BA">
        <w:rPr>
          <w:sz w:val="28"/>
          <w:szCs w:val="28"/>
        </w:rPr>
        <w:t>в день, следующий за днем его</w:t>
      </w:r>
      <w:r w:rsidR="005356F9">
        <w:rPr>
          <w:sz w:val="28"/>
          <w:szCs w:val="28"/>
        </w:rPr>
        <w:t xml:space="preserve"> </w:t>
      </w:r>
      <w:r w:rsidR="00A35FBB" w:rsidRPr="00467C60">
        <w:rPr>
          <w:sz w:val="28"/>
          <w:szCs w:val="28"/>
        </w:rPr>
        <w:t>опубликовани</w:t>
      </w:r>
      <w:r w:rsidR="000344BA">
        <w:rPr>
          <w:sz w:val="28"/>
          <w:szCs w:val="28"/>
        </w:rPr>
        <w:t xml:space="preserve">я </w:t>
      </w:r>
      <w:r w:rsidR="00A35FBB" w:rsidRPr="00467C60">
        <w:rPr>
          <w:sz w:val="28"/>
          <w:szCs w:val="28"/>
        </w:rPr>
        <w:t xml:space="preserve"> в печатном издании «Ведомости </w:t>
      </w:r>
      <w:r w:rsidR="00A35FBB">
        <w:rPr>
          <w:sz w:val="28"/>
          <w:szCs w:val="28"/>
        </w:rPr>
        <w:t>Степановского</w:t>
      </w:r>
      <w:r w:rsidR="00A35FBB" w:rsidRPr="00467C60">
        <w:rPr>
          <w:sz w:val="28"/>
          <w:szCs w:val="28"/>
        </w:rPr>
        <w:t xml:space="preserve"> сельсовета.</w:t>
      </w:r>
    </w:p>
    <w:p w:rsidR="006458FC" w:rsidRDefault="006458FC" w:rsidP="006458FC">
      <w:pPr>
        <w:jc w:val="both"/>
        <w:rPr>
          <w:sz w:val="28"/>
          <w:szCs w:val="28"/>
        </w:rPr>
      </w:pPr>
    </w:p>
    <w:p w:rsidR="0048720A" w:rsidRDefault="0048720A" w:rsidP="006458FC">
      <w:pPr>
        <w:jc w:val="both"/>
        <w:rPr>
          <w:sz w:val="28"/>
          <w:szCs w:val="28"/>
        </w:rPr>
      </w:pP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Степановского </w:t>
      </w: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Совета депутатов                                                          В.А. Леонгард     </w:t>
      </w:r>
    </w:p>
    <w:p w:rsidR="002B0555" w:rsidRDefault="002B0555" w:rsidP="002B0555">
      <w:pPr>
        <w:jc w:val="both"/>
        <w:rPr>
          <w:sz w:val="28"/>
          <w:szCs w:val="28"/>
        </w:rPr>
      </w:pPr>
    </w:p>
    <w:p w:rsidR="00406985" w:rsidRDefault="002B0555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Степановского сельсовета                                            </w:t>
      </w:r>
      <w:r w:rsidR="003D00FE">
        <w:rPr>
          <w:sz w:val="28"/>
          <w:szCs w:val="28"/>
        </w:rPr>
        <w:t xml:space="preserve"> </w:t>
      </w:r>
      <w:r w:rsidR="007C686D">
        <w:rPr>
          <w:sz w:val="28"/>
          <w:szCs w:val="28"/>
        </w:rPr>
        <w:t xml:space="preserve">  </w:t>
      </w:r>
      <w:r w:rsidR="00E70F5C">
        <w:rPr>
          <w:sz w:val="28"/>
          <w:szCs w:val="28"/>
        </w:rPr>
        <w:t>С.П. Сырыгин</w:t>
      </w:r>
    </w:p>
    <w:p w:rsidR="00406985" w:rsidRDefault="00406985" w:rsidP="00406985">
      <w:pPr>
        <w:jc w:val="both"/>
        <w:rPr>
          <w:sz w:val="28"/>
          <w:szCs w:val="28"/>
          <w:lang w:eastAsia="en-US"/>
        </w:rPr>
      </w:pPr>
    </w:p>
    <w:p w:rsidR="00957C05" w:rsidRDefault="00957C05" w:rsidP="00406985">
      <w:pPr>
        <w:rPr>
          <w:sz w:val="28"/>
          <w:szCs w:val="28"/>
        </w:rPr>
      </w:pPr>
    </w:p>
    <w:p w:rsidR="00957C05" w:rsidRP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Pr="00537696" w:rsidRDefault="00435708" w:rsidP="00435708">
      <w:pPr>
        <w:jc w:val="right"/>
      </w:pPr>
      <w:r w:rsidRPr="00537696">
        <w:lastRenderedPageBreak/>
        <w:t xml:space="preserve">Приложение </w:t>
      </w:r>
    </w:p>
    <w:p w:rsidR="00435708" w:rsidRPr="00537696" w:rsidRDefault="00435708" w:rsidP="005F04FF">
      <w:pPr>
        <w:autoSpaceDE w:val="0"/>
        <w:autoSpaceDN w:val="0"/>
        <w:adjustRightInd w:val="0"/>
        <w:ind w:firstLine="4678"/>
        <w:jc w:val="right"/>
        <w:outlineLvl w:val="0"/>
      </w:pPr>
      <w:r w:rsidRPr="00537696">
        <w:t xml:space="preserve">              к решению </w:t>
      </w:r>
      <w:r w:rsidR="005F04FF" w:rsidRPr="00537696">
        <w:t>Степан</w:t>
      </w:r>
      <w:r w:rsidRPr="00537696">
        <w:t>овского  сельского</w:t>
      </w:r>
      <w:r w:rsidR="005F04FF" w:rsidRPr="00537696">
        <w:t xml:space="preserve"> </w:t>
      </w:r>
      <w:r w:rsidRPr="00537696">
        <w:t>Совета депутатов</w:t>
      </w:r>
    </w:p>
    <w:p w:rsidR="00435708" w:rsidRPr="00537696" w:rsidRDefault="00435708" w:rsidP="00435708">
      <w:pPr>
        <w:autoSpaceDE w:val="0"/>
        <w:autoSpaceDN w:val="0"/>
        <w:adjustRightInd w:val="0"/>
        <w:ind w:firstLine="5670"/>
        <w:jc w:val="right"/>
        <w:outlineLvl w:val="0"/>
      </w:pPr>
      <w:r w:rsidRPr="00537696">
        <w:t xml:space="preserve">от </w:t>
      </w:r>
      <w:r w:rsidR="00537696" w:rsidRPr="00537696">
        <w:t>28.04</w:t>
      </w:r>
      <w:r w:rsidRPr="00537696">
        <w:t xml:space="preserve">.2022 № </w:t>
      </w:r>
      <w:r w:rsidR="00537696" w:rsidRPr="00537696">
        <w:t>13</w:t>
      </w:r>
    </w:p>
    <w:p w:rsidR="00435708" w:rsidRPr="00435708" w:rsidRDefault="00435708" w:rsidP="00435708">
      <w:pPr>
        <w:jc w:val="both"/>
        <w:rPr>
          <w:i/>
          <w:sz w:val="28"/>
          <w:szCs w:val="28"/>
        </w:rPr>
      </w:pPr>
    </w:p>
    <w:p w:rsidR="00435708" w:rsidRPr="00537696" w:rsidRDefault="00435708" w:rsidP="00435708">
      <w:pPr>
        <w:tabs>
          <w:tab w:val="left" w:pos="9355"/>
        </w:tabs>
        <w:ind w:right="-1"/>
        <w:jc w:val="center"/>
        <w:rPr>
          <w:iCs/>
        </w:rPr>
      </w:pPr>
      <w:r w:rsidRPr="00537696">
        <w:rPr>
          <w:iCs/>
        </w:rPr>
        <w:t>Порядок</w:t>
      </w:r>
    </w:p>
    <w:p w:rsidR="00435708" w:rsidRPr="00537696" w:rsidRDefault="00435708" w:rsidP="00435708">
      <w:pPr>
        <w:tabs>
          <w:tab w:val="left" w:pos="9355"/>
        </w:tabs>
        <w:ind w:right="-1"/>
        <w:jc w:val="center"/>
      </w:pPr>
      <w:r w:rsidRPr="00537696">
        <w:rPr>
          <w:iCs/>
        </w:rPr>
        <w:t xml:space="preserve">размещения </w:t>
      </w:r>
      <w:r w:rsidRPr="00537696">
        <w:t xml:space="preserve">на официальном сайте администрации Степановского сельсовета </w:t>
      </w:r>
      <w:r w:rsidRPr="00537696">
        <w:rPr>
          <w:iCs/>
        </w:rPr>
        <w:t xml:space="preserve"> сведений о доходах, об имуществе и обязательствах имущественного характера,</w:t>
      </w:r>
      <w:r w:rsidRPr="00537696">
        <w:t xml:space="preserve"> представленных </w:t>
      </w:r>
      <w:r w:rsidRPr="00537696">
        <w:rPr>
          <w:iCs/>
        </w:rPr>
        <w:t xml:space="preserve">муниципальными служащими </w:t>
      </w:r>
    </w:p>
    <w:p w:rsidR="00435708" w:rsidRPr="00537696" w:rsidRDefault="00435708" w:rsidP="00435708">
      <w:pPr>
        <w:autoSpaceDE w:val="0"/>
        <w:autoSpaceDN w:val="0"/>
        <w:adjustRightInd w:val="0"/>
        <w:jc w:val="center"/>
        <w:outlineLvl w:val="0"/>
      </w:pPr>
    </w:p>
    <w:p w:rsidR="00435708" w:rsidRPr="00537696" w:rsidRDefault="00435708" w:rsidP="00435708">
      <w:pPr>
        <w:tabs>
          <w:tab w:val="left" w:pos="9355"/>
        </w:tabs>
        <w:ind w:right="-1" w:firstLine="720"/>
        <w:jc w:val="both"/>
      </w:pPr>
      <w:r w:rsidRPr="00537696">
        <w:t xml:space="preserve">1. 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="007E7DCD" w:rsidRPr="00537696">
        <w:t>администрации Степановского сельсовета</w:t>
      </w:r>
      <w:r w:rsidRPr="00537696">
        <w:t xml:space="preserve"> сведений о доходах</w:t>
      </w:r>
      <w:r w:rsidRPr="00537696">
        <w:rPr>
          <w:iCs/>
        </w:rPr>
        <w:t xml:space="preserve">, об имуществе и обязательствах имущественного характера муниципальных служащих, </w:t>
      </w:r>
      <w:r w:rsidRPr="00537696">
        <w:t>замещающих должности муниципальной службы высшей, главной, ведущей, старшей группы</w:t>
      </w:r>
      <w:r w:rsidRPr="00537696">
        <w:rPr>
          <w:i/>
        </w:rPr>
        <w:t xml:space="preserve">, </w:t>
      </w:r>
      <w:r w:rsidRPr="00537696">
        <w:t xml:space="preserve"> отнесенных </w:t>
      </w:r>
      <w:hyperlink r:id="rId11" w:history="1">
        <w:r w:rsidRPr="00537696">
          <w:rPr>
            <w:rStyle w:val="a7"/>
            <w:color w:val="auto"/>
            <w:u w:val="none"/>
          </w:rPr>
          <w:t>Законом</w:t>
        </w:r>
      </w:hyperlink>
      <w:r w:rsidRPr="00537696">
        <w:t xml:space="preserve"> Красноярского края от 07.07.2009 № 8-3542 </w:t>
      </w:r>
      <w:r w:rsidRPr="00537696">
        <w:rPr>
          <w:iCs/>
        </w:rPr>
        <w:t>«</w:t>
      </w:r>
      <w:r w:rsidRPr="00537696">
        <w:rPr>
          <w:bCs/>
        </w:rPr>
        <w:t xml:space="preserve">О представлении </w:t>
      </w:r>
      <w:r w:rsidRPr="00537696"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537696">
        <w:rPr>
          <w:bCs/>
        </w:rPr>
        <w:t>»</w:t>
      </w:r>
      <w:r w:rsidRPr="00537696"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537696">
        <w:rPr>
          <w:iCs/>
        </w:rPr>
        <w:t>, об имуществе и обязательствах имущественного характера их супруг (супругов) и несовершеннолетних детей</w:t>
      </w:r>
      <w:r w:rsidRPr="00537696">
        <w:t>.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 xml:space="preserve">2. На официальном сайте </w:t>
      </w:r>
      <w:r w:rsidR="007E7DCD" w:rsidRPr="00537696">
        <w:t xml:space="preserve">администрации Степановского сельсовета </w:t>
      </w:r>
      <w:r w:rsidRPr="00537696">
        <w:t xml:space="preserve">размещаются следующие сведения о доходах, об имуществе и обязательствах имущественного характера: 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 xml:space="preserve">2.1. перечень объектов недвижимого имущества, принадлежащих лицам, указанным в </w:t>
      </w:r>
      <w:hyperlink r:id="rId12" w:history="1">
        <w:r w:rsidRPr="00537696">
          <w:rPr>
            <w:rStyle w:val="a7"/>
            <w:color w:val="auto"/>
            <w:u w:val="none"/>
          </w:rPr>
          <w:t>пункте 1</w:t>
        </w:r>
      </w:hyperlink>
      <w:r w:rsidRPr="00537696"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3" w:history="1">
        <w:r w:rsidRPr="00537696">
          <w:rPr>
            <w:rStyle w:val="a7"/>
            <w:color w:val="auto"/>
            <w:u w:val="none"/>
          </w:rPr>
          <w:t>пункте 1</w:t>
        </w:r>
      </w:hyperlink>
      <w:r w:rsidRPr="00537696">
        <w:t xml:space="preserve"> настоящего Порядка;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 xml:space="preserve">2.3. декларированный годовой доход лиц, указанных в </w:t>
      </w:r>
      <w:hyperlink r:id="rId14" w:history="1">
        <w:r w:rsidRPr="00537696">
          <w:rPr>
            <w:rStyle w:val="a7"/>
            <w:color w:val="auto"/>
            <w:u w:val="none"/>
          </w:rPr>
          <w:t>пункте 1</w:t>
        </w:r>
      </w:hyperlink>
      <w:r w:rsidRPr="00537696">
        <w:t xml:space="preserve"> настоящего Порядка;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</w:pPr>
      <w:r w:rsidRPr="00537696"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 xml:space="preserve">3.1. иные сведения о доходах, об имуществе, принадлежащем на праве собственности названным в </w:t>
      </w:r>
      <w:hyperlink r:id="rId15" w:history="1">
        <w:r w:rsidRPr="00537696">
          <w:rPr>
            <w:rStyle w:val="a7"/>
            <w:color w:val="auto"/>
            <w:u w:val="none"/>
          </w:rPr>
          <w:t>пункте 1</w:t>
        </w:r>
      </w:hyperlink>
      <w:r w:rsidRPr="00537696">
        <w:t xml:space="preserve"> настоящего Порядка лицам, и об их обязательствах имущественного характера, кроме сведений, указанных в </w:t>
      </w:r>
      <w:hyperlink r:id="rId16" w:history="1">
        <w:r w:rsidRPr="00537696">
          <w:rPr>
            <w:rStyle w:val="a7"/>
            <w:color w:val="auto"/>
            <w:u w:val="none"/>
          </w:rPr>
          <w:t>пункте 2</w:t>
        </w:r>
      </w:hyperlink>
      <w:r w:rsidRPr="00537696">
        <w:t xml:space="preserve"> настоящего Порядка;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 xml:space="preserve">3.2. персональные данные супруги (супруга), детей и иных членов семьи лиц, указанных в </w:t>
      </w:r>
      <w:hyperlink r:id="rId17" w:history="1">
        <w:r w:rsidRPr="00537696">
          <w:rPr>
            <w:rStyle w:val="a7"/>
            <w:color w:val="auto"/>
            <w:u w:val="none"/>
          </w:rPr>
          <w:t>пункте 1</w:t>
        </w:r>
      </w:hyperlink>
      <w:r w:rsidRPr="00537696">
        <w:t xml:space="preserve"> настоящего Порядка;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 w:rsidRPr="00537696">
          <w:rPr>
            <w:rStyle w:val="a7"/>
            <w:color w:val="auto"/>
            <w:u w:val="none"/>
          </w:rPr>
          <w:t>пункте 1</w:t>
        </w:r>
      </w:hyperlink>
      <w:r w:rsidRPr="00537696">
        <w:t xml:space="preserve"> настоящего Порядка;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537696">
          <w:rPr>
            <w:rStyle w:val="a7"/>
            <w:color w:val="auto"/>
            <w:u w:val="none"/>
          </w:rPr>
          <w:t>пункте 1</w:t>
        </w:r>
      </w:hyperlink>
      <w:r w:rsidRPr="00537696">
        <w:t xml:space="preserve"> настоящего Порядка, на праве собственности или находящихся в их пользовании;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lastRenderedPageBreak/>
        <w:t>3.5. информацию, отнесенную к государственной тайне или являющуюся конфиденциальной.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 xml:space="preserve">4. Сведения на официальном сайте </w:t>
      </w:r>
      <w:r w:rsidR="007E7DCD" w:rsidRPr="00537696">
        <w:t>администрации Степановского сельсовета</w:t>
      </w:r>
      <w:r w:rsidRPr="00537696">
        <w:t xml:space="preserve"> размещаются </w:t>
      </w:r>
      <w:r w:rsidR="004B171E" w:rsidRPr="00537696">
        <w:t>уполномоченным должностным лицом</w:t>
      </w:r>
      <w:r w:rsidRPr="00537696">
        <w:rPr>
          <w:i/>
        </w:rPr>
        <w:t xml:space="preserve"> </w:t>
      </w:r>
      <w:r w:rsidRPr="00537696">
        <w:t xml:space="preserve">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>Указанные сведения о доходах размещаются в виде таблицы согласно приложению к настоящему Порядку.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 xml:space="preserve">5. В случае если гражданин назначен на должность муниципальной службы после даты, установленной </w:t>
      </w:r>
      <w:r w:rsidRPr="00537696">
        <w:rPr>
          <w:color w:val="000000"/>
        </w:rPr>
        <w:t xml:space="preserve">в статье 2 Закона </w:t>
      </w:r>
      <w:r w:rsidRPr="00537696">
        <w:rPr>
          <w:iCs/>
        </w:rPr>
        <w:t>Красноярского края от 07.07.2009  №8-3542 «</w:t>
      </w:r>
      <w:r w:rsidRPr="00537696">
        <w:rPr>
          <w:bCs/>
        </w:rPr>
        <w:t xml:space="preserve">О представлении </w:t>
      </w:r>
      <w:r w:rsidRPr="00537696"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Pr="00537696">
        <w:rPr>
          <w:bCs/>
        </w:rPr>
        <w:t xml:space="preserve">», </w:t>
      </w:r>
      <w:r w:rsidRPr="00537696">
        <w:t xml:space="preserve">сведения о доходах размещаются на официальном сайте </w:t>
      </w:r>
      <w:r w:rsidR="004B171E" w:rsidRPr="00537696">
        <w:t xml:space="preserve">администрации Степановского сельсовета уполномоченным должностным лицом </w:t>
      </w:r>
      <w:r w:rsidRPr="00537696">
        <w:t xml:space="preserve"> в срок не позднее 1 месяца со дня представления сведений о доходах.</w:t>
      </w:r>
    </w:p>
    <w:p w:rsidR="00435708" w:rsidRPr="00537696" w:rsidRDefault="00435708" w:rsidP="00435708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 xml:space="preserve">6. В случае если муниципальный служащий представил(и)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</w:t>
      </w:r>
      <w:r w:rsidR="004B171E" w:rsidRPr="00537696">
        <w:t>администрации Степановского сельсовета уполномоченным должностным лицом</w:t>
      </w:r>
      <w:r w:rsidRPr="00537696">
        <w:t xml:space="preserve"> в ближайший рабочий день после представления уточненных сведений.</w:t>
      </w:r>
    </w:p>
    <w:p w:rsidR="00D12FC2" w:rsidRPr="00537696" w:rsidRDefault="00435708" w:rsidP="004B171E">
      <w:pPr>
        <w:autoSpaceDE w:val="0"/>
        <w:autoSpaceDN w:val="0"/>
        <w:adjustRightInd w:val="0"/>
        <w:ind w:firstLine="720"/>
        <w:jc w:val="both"/>
        <w:outlineLvl w:val="0"/>
      </w:pPr>
      <w:r w:rsidRPr="00537696"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D12FC2" w:rsidRDefault="00D12FC2" w:rsidP="00D12FC2">
      <w:pPr>
        <w:rPr>
          <w:sz w:val="28"/>
          <w:szCs w:val="28"/>
        </w:rPr>
        <w:sectPr w:rsidR="00D12FC2" w:rsidSect="00F56933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D12FC2" w:rsidRDefault="00D12FC2" w:rsidP="00D12FC2">
      <w:pPr>
        <w:autoSpaceDE w:val="0"/>
        <w:autoSpaceDN w:val="0"/>
        <w:adjustRightInd w:val="0"/>
        <w:ind w:left="4678"/>
        <w:jc w:val="both"/>
        <w:outlineLvl w:val="0"/>
      </w:pPr>
      <w:r>
        <w:lastRenderedPageBreak/>
        <w:t xml:space="preserve">Приложение к </w:t>
      </w:r>
      <w:r>
        <w:rPr>
          <w:iCs/>
        </w:rPr>
        <w:t xml:space="preserve">Порядку размещения </w:t>
      </w:r>
      <w:r>
        <w:t xml:space="preserve">на официальном сайте </w:t>
      </w:r>
      <w:r w:rsidRPr="00D12FC2">
        <w:t>администрации Степановского сельсовета</w:t>
      </w:r>
      <w:r>
        <w:rPr>
          <w:iCs/>
        </w:rPr>
        <w:t xml:space="preserve"> сведений о доходах, об имуществе и обязательствах имущественного характера,</w:t>
      </w:r>
      <w:r>
        <w:rPr>
          <w:b/>
        </w:rPr>
        <w:t xml:space="preserve"> </w:t>
      </w:r>
      <w:r>
        <w:t xml:space="preserve">представленных </w:t>
      </w:r>
      <w:r>
        <w:rPr>
          <w:iCs/>
        </w:rPr>
        <w:t xml:space="preserve">муниципальными служащими </w:t>
      </w:r>
    </w:p>
    <w:p w:rsidR="00D12FC2" w:rsidRDefault="00D12FC2" w:rsidP="00D12FC2">
      <w:pPr>
        <w:tabs>
          <w:tab w:val="left" w:pos="9355"/>
        </w:tabs>
        <w:ind w:right="-1"/>
        <w:jc w:val="right"/>
      </w:pPr>
    </w:p>
    <w:p w:rsidR="00D12FC2" w:rsidRDefault="00D12FC2" w:rsidP="00D12FC2">
      <w:pPr>
        <w:tabs>
          <w:tab w:val="left" w:pos="9355"/>
        </w:tabs>
        <w:ind w:right="-1"/>
        <w:jc w:val="right"/>
      </w:pPr>
    </w:p>
    <w:p w:rsidR="00D12FC2" w:rsidRDefault="00D12FC2" w:rsidP="00D12FC2">
      <w:pPr>
        <w:tabs>
          <w:tab w:val="left" w:pos="9355"/>
        </w:tabs>
        <w:ind w:right="-1"/>
        <w:jc w:val="right"/>
      </w:pPr>
    </w:p>
    <w:p w:rsidR="00D12FC2" w:rsidRDefault="00D12FC2" w:rsidP="00D12FC2">
      <w:pPr>
        <w:tabs>
          <w:tab w:val="left" w:pos="9355"/>
        </w:tabs>
        <w:jc w:val="center"/>
        <w:rPr>
          <w:iCs/>
          <w:sz w:val="26"/>
          <w:szCs w:val="26"/>
        </w:rPr>
      </w:pPr>
      <w:r>
        <w:rPr>
          <w:sz w:val="26"/>
          <w:szCs w:val="26"/>
        </w:rPr>
        <w:t>Сведения о доходах,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>
        <w:rPr>
          <w:iCs/>
          <w:sz w:val="26"/>
          <w:szCs w:val="26"/>
        </w:rPr>
        <w:t xml:space="preserve"> </w:t>
      </w:r>
      <w:r w:rsidRPr="00D12FC2">
        <w:rPr>
          <w:sz w:val="26"/>
          <w:szCs w:val="26"/>
        </w:rPr>
        <w:t>администрации Степановского сельсовета</w:t>
      </w:r>
    </w:p>
    <w:p w:rsidR="00D12FC2" w:rsidRDefault="00D12FC2" w:rsidP="00D12FC2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5"/>
        <w:gridCol w:w="1217"/>
        <w:gridCol w:w="816"/>
        <w:gridCol w:w="1790"/>
        <w:gridCol w:w="1081"/>
        <w:gridCol w:w="960"/>
        <w:gridCol w:w="2112"/>
        <w:gridCol w:w="1633"/>
        <w:gridCol w:w="1183"/>
        <w:gridCol w:w="1504"/>
        <w:gridCol w:w="1834"/>
      </w:tblGrid>
      <w:tr w:rsidR="00D12FC2" w:rsidTr="00B43C51">
        <w:trPr>
          <w:tblCellSpacing w:w="0" w:type="dxa"/>
        </w:trPr>
        <w:tc>
          <w:tcPr>
            <w:tcW w:w="104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b/>
                <w:bCs/>
                <w:color w:val="000000"/>
                <w:sz w:val="17"/>
                <w:vertAlign w:val="superscript"/>
              </w:rPr>
              <w:footnoteReference w:id="2"/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b/>
                <w:bCs/>
                <w:color w:val="000000"/>
                <w:sz w:val="17"/>
                <w:vertAlign w:val="superscript"/>
              </w:rPr>
              <w:footnoteReference w:id="3"/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за _____г.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D12FC2" w:rsidTr="00B43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b/>
                <w:bCs/>
                <w:color w:val="000000"/>
                <w:sz w:val="17"/>
                <w:vertAlign w:val="superscript"/>
              </w:rPr>
              <w:footnoteReference w:id="4"/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b/>
                <w:bCs/>
                <w:color w:val="000000"/>
                <w:sz w:val="17"/>
                <w:vertAlign w:val="superscript"/>
              </w:rPr>
              <w:footnoteReference w:id="5"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12FC2" w:rsidRDefault="00D12FC2" w:rsidP="00B43C51">
            <w:pPr>
              <w:rPr>
                <w:b/>
                <w:bCs/>
                <w:color w:val="000000"/>
                <w:sz w:val="17"/>
              </w:rPr>
            </w:pPr>
          </w:p>
        </w:tc>
      </w:tr>
      <w:tr w:rsidR="00D12FC2" w:rsidTr="00B43C5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12FC2" w:rsidRDefault="00D12FC2" w:rsidP="00B43C51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D12FC2" w:rsidTr="00B43C5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12FC2" w:rsidRDefault="00D12FC2" w:rsidP="00B43C51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D12FC2" w:rsidTr="00B43C5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12FC2" w:rsidRDefault="00D12FC2" w:rsidP="00B43C51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D12FC2" w:rsidTr="00B43C51">
        <w:trPr>
          <w:trHeight w:val="176"/>
          <w:tblCellSpacing w:w="0" w:type="dxa"/>
        </w:trPr>
        <w:tc>
          <w:tcPr>
            <w:tcW w:w="10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12FC2" w:rsidRDefault="00D12FC2" w:rsidP="00B43C51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</w:tbl>
    <w:p w:rsidR="00D12FC2" w:rsidRDefault="00D12FC2" w:rsidP="00D12FC2">
      <w:pPr>
        <w:jc w:val="right"/>
        <w:rPr>
          <w:sz w:val="28"/>
          <w:szCs w:val="28"/>
        </w:rPr>
      </w:pPr>
    </w:p>
    <w:p w:rsidR="00D12FC2" w:rsidRDefault="00D12FC2" w:rsidP="00D12FC2">
      <w:pPr>
        <w:ind w:left="360"/>
        <w:rPr>
          <w:sz w:val="20"/>
          <w:szCs w:val="20"/>
        </w:rPr>
      </w:pPr>
      <w:r>
        <w:t>*</w:t>
      </w:r>
      <w:r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D12FC2" w:rsidRDefault="00D12FC2" w:rsidP="00D12FC2">
      <w:pPr>
        <w:ind w:left="360"/>
        <w:rPr>
          <w:sz w:val="20"/>
          <w:szCs w:val="20"/>
        </w:rPr>
      </w:pPr>
      <w:r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D12FC2" w:rsidRPr="004B072C" w:rsidRDefault="00D12FC2" w:rsidP="00D12FC2"/>
    <w:p w:rsidR="00D12FC2" w:rsidRPr="00D12FC2" w:rsidRDefault="00D12FC2" w:rsidP="00D12FC2">
      <w:pPr>
        <w:rPr>
          <w:sz w:val="28"/>
          <w:szCs w:val="28"/>
        </w:rPr>
      </w:pPr>
    </w:p>
    <w:sectPr w:rsidR="00D12FC2" w:rsidRPr="00D12FC2" w:rsidSect="004B072C">
      <w:pgSz w:w="16838" w:h="11906" w:orient="landscape"/>
      <w:pgMar w:top="851" w:right="851" w:bottom="156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2D6" w:rsidRDefault="009662D6" w:rsidP="0041699E">
      <w:r>
        <w:separator/>
      </w:r>
    </w:p>
  </w:endnote>
  <w:endnote w:type="continuationSeparator" w:id="1">
    <w:p w:rsidR="009662D6" w:rsidRDefault="009662D6" w:rsidP="0041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2D6" w:rsidRDefault="009662D6" w:rsidP="0041699E">
      <w:r>
        <w:separator/>
      </w:r>
    </w:p>
  </w:footnote>
  <w:footnote w:type="continuationSeparator" w:id="1">
    <w:p w:rsidR="009662D6" w:rsidRDefault="009662D6" w:rsidP="0041699E">
      <w:r>
        <w:continuationSeparator/>
      </w:r>
    </w:p>
  </w:footnote>
  <w:footnote w:id="2">
    <w:p w:rsidR="00D12FC2" w:rsidRDefault="00D12FC2" w:rsidP="00D12FC2">
      <w:pPr>
        <w:pStyle w:val="a4"/>
        <w:ind w:firstLine="709"/>
      </w:pPr>
      <w:r>
        <w:rPr>
          <w:rStyle w:val="a6"/>
        </w:rPr>
        <w:footnoteRef/>
      </w:r>
      <w:r>
        <w:t xml:space="preserve"> Ф.И.О супруга (супруги), несовершеннолетнего ребенка не указывается.</w:t>
      </w:r>
    </w:p>
  </w:footnote>
  <w:footnote w:id="3">
    <w:p w:rsidR="00D12FC2" w:rsidRDefault="00D12FC2" w:rsidP="00D12FC2">
      <w:pPr>
        <w:pStyle w:val="a4"/>
        <w:ind w:firstLine="709"/>
      </w:pPr>
      <w:r>
        <w:rPr>
          <w:rStyle w:val="a6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4">
    <w:p w:rsidR="00D12FC2" w:rsidRDefault="00D12FC2" w:rsidP="00D12FC2">
      <w:pPr>
        <w:pStyle w:val="a4"/>
        <w:ind w:firstLine="709"/>
      </w:pPr>
      <w:r>
        <w:rPr>
          <w:rStyle w:val="a6"/>
        </w:rPr>
        <w:footnoteRef/>
      </w:r>
      <w:r>
        <w:t xml:space="preserve"> Адрес объектов недвижимого имущества не указывается.</w:t>
      </w:r>
    </w:p>
  </w:footnote>
  <w:footnote w:id="5">
    <w:p w:rsidR="00D12FC2" w:rsidRDefault="00D12FC2" w:rsidP="00D12FC2">
      <w:pPr>
        <w:pStyle w:val="a4"/>
        <w:ind w:firstLine="709"/>
        <w:rPr>
          <w:rFonts w:ascii="Calibri" w:hAnsi="Calibri"/>
        </w:rPr>
      </w:pPr>
      <w:r>
        <w:rPr>
          <w:rStyle w:val="a6"/>
        </w:rPr>
        <w:footnoteRef/>
      </w:r>
      <w:r>
        <w:t xml:space="preserve"> Адрес объектов недвижимого имущества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B64"/>
    <w:multiLevelType w:val="multilevel"/>
    <w:tmpl w:val="4CB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6E0"/>
    <w:rsid w:val="00001A42"/>
    <w:rsid w:val="00020434"/>
    <w:rsid w:val="000344BA"/>
    <w:rsid w:val="00094441"/>
    <w:rsid w:val="000A6069"/>
    <w:rsid w:val="000B4497"/>
    <w:rsid w:val="00115884"/>
    <w:rsid w:val="00124A83"/>
    <w:rsid w:val="00176021"/>
    <w:rsid w:val="001B3EF5"/>
    <w:rsid w:val="001C0776"/>
    <w:rsid w:val="00207B23"/>
    <w:rsid w:val="002865BB"/>
    <w:rsid w:val="002A4A7A"/>
    <w:rsid w:val="002B0555"/>
    <w:rsid w:val="002C53FC"/>
    <w:rsid w:val="002C734B"/>
    <w:rsid w:val="002D5E83"/>
    <w:rsid w:val="00300AD5"/>
    <w:rsid w:val="00300FF7"/>
    <w:rsid w:val="003374D4"/>
    <w:rsid w:val="003935D0"/>
    <w:rsid w:val="003C6FEA"/>
    <w:rsid w:val="003D00FE"/>
    <w:rsid w:val="003F07A9"/>
    <w:rsid w:val="003F3973"/>
    <w:rsid w:val="003F4C24"/>
    <w:rsid w:val="00406985"/>
    <w:rsid w:val="0041699E"/>
    <w:rsid w:val="00435708"/>
    <w:rsid w:val="00453E66"/>
    <w:rsid w:val="00460258"/>
    <w:rsid w:val="0048720A"/>
    <w:rsid w:val="00497D08"/>
    <w:rsid w:val="004A06CE"/>
    <w:rsid w:val="004B171E"/>
    <w:rsid w:val="005356F9"/>
    <w:rsid w:val="0053751E"/>
    <w:rsid w:val="00537696"/>
    <w:rsid w:val="00570887"/>
    <w:rsid w:val="005A42B2"/>
    <w:rsid w:val="005C0FA5"/>
    <w:rsid w:val="005F04FF"/>
    <w:rsid w:val="006458FC"/>
    <w:rsid w:val="0065005E"/>
    <w:rsid w:val="00654B4E"/>
    <w:rsid w:val="006A4FAE"/>
    <w:rsid w:val="006B1102"/>
    <w:rsid w:val="006B5600"/>
    <w:rsid w:val="006C4365"/>
    <w:rsid w:val="006D2051"/>
    <w:rsid w:val="007250AE"/>
    <w:rsid w:val="007262DD"/>
    <w:rsid w:val="00735095"/>
    <w:rsid w:val="0074668D"/>
    <w:rsid w:val="007B307B"/>
    <w:rsid w:val="007C686D"/>
    <w:rsid w:val="007E6A66"/>
    <w:rsid w:val="007E7DCD"/>
    <w:rsid w:val="00832F06"/>
    <w:rsid w:val="008439C5"/>
    <w:rsid w:val="008856E5"/>
    <w:rsid w:val="00886F62"/>
    <w:rsid w:val="00893BE2"/>
    <w:rsid w:val="0090468F"/>
    <w:rsid w:val="0093655A"/>
    <w:rsid w:val="00937CF8"/>
    <w:rsid w:val="0094224D"/>
    <w:rsid w:val="00957C05"/>
    <w:rsid w:val="009662D6"/>
    <w:rsid w:val="009674E2"/>
    <w:rsid w:val="009A5695"/>
    <w:rsid w:val="009B616E"/>
    <w:rsid w:val="009C6FF5"/>
    <w:rsid w:val="009F01FB"/>
    <w:rsid w:val="00A35FBB"/>
    <w:rsid w:val="00A76185"/>
    <w:rsid w:val="00AA3FFA"/>
    <w:rsid w:val="00AB245F"/>
    <w:rsid w:val="00AE1B6D"/>
    <w:rsid w:val="00AF1CA1"/>
    <w:rsid w:val="00AF6748"/>
    <w:rsid w:val="00B27437"/>
    <w:rsid w:val="00B33128"/>
    <w:rsid w:val="00B64EBE"/>
    <w:rsid w:val="00B714B1"/>
    <w:rsid w:val="00B71778"/>
    <w:rsid w:val="00BB4A72"/>
    <w:rsid w:val="00BB76E0"/>
    <w:rsid w:val="00BE1B38"/>
    <w:rsid w:val="00C008EF"/>
    <w:rsid w:val="00C03240"/>
    <w:rsid w:val="00C65327"/>
    <w:rsid w:val="00C93B12"/>
    <w:rsid w:val="00CF75FA"/>
    <w:rsid w:val="00D07F34"/>
    <w:rsid w:val="00D12FC2"/>
    <w:rsid w:val="00D21D23"/>
    <w:rsid w:val="00D80238"/>
    <w:rsid w:val="00D91B17"/>
    <w:rsid w:val="00D9363E"/>
    <w:rsid w:val="00D94DB8"/>
    <w:rsid w:val="00DB0BA1"/>
    <w:rsid w:val="00DD35CB"/>
    <w:rsid w:val="00E067EF"/>
    <w:rsid w:val="00E70F5C"/>
    <w:rsid w:val="00E935EE"/>
    <w:rsid w:val="00E93BAE"/>
    <w:rsid w:val="00F24FE4"/>
    <w:rsid w:val="00F255DD"/>
    <w:rsid w:val="00F33995"/>
    <w:rsid w:val="00F508AB"/>
    <w:rsid w:val="00F56933"/>
    <w:rsid w:val="00F83C0F"/>
    <w:rsid w:val="00F86135"/>
    <w:rsid w:val="00F9591A"/>
    <w:rsid w:val="00FB101B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C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7C05"/>
    <w:rPr>
      <w:sz w:val="28"/>
      <w:szCs w:val="24"/>
    </w:rPr>
  </w:style>
  <w:style w:type="paragraph" w:customStyle="1" w:styleId="ConsPlusNormal">
    <w:name w:val="ConsPlusNormal"/>
    <w:rsid w:val="00957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C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note text"/>
    <w:basedOn w:val="a"/>
    <w:link w:val="a5"/>
    <w:uiPriority w:val="99"/>
    <w:rsid w:val="004169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699E"/>
  </w:style>
  <w:style w:type="character" w:styleId="a6">
    <w:name w:val="footnote reference"/>
    <w:uiPriority w:val="99"/>
    <w:rsid w:val="0041699E"/>
    <w:rPr>
      <w:vertAlign w:val="superscript"/>
    </w:rPr>
  </w:style>
  <w:style w:type="character" w:styleId="a7">
    <w:name w:val="Hyperlink"/>
    <w:uiPriority w:val="99"/>
    <w:unhideWhenUsed/>
    <w:rsid w:val="00416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C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EFBE84DEB1E9928601AAE9FF23FA88A9F229A804A4539F4A02CDAD00B7D9B8184F71DFD570E98770E307zDT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6;&#1077;&#1096;&#1077;&#1085;&#1080;&#110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591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11385</CharactersWithSpaces>
  <SharedDoc>false</SharedDoc>
  <HLinks>
    <vt:vector size="30" baseType="variant"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consultantplus://offline/ref=DEE75947E3ED00BCC248DD615074F16D7480D1D9DED16B13522EE24FB2576895FEE646C8541D1233F54193B716V7J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consultantplus://offline/ref=DEE75947E3ED00BCC248DD615074F16D7480D1D9DED16B13522EE24FB2576895FEE646C8541D1233F54193B716V6J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consultantplus://offline/ref=59B0E6433B6D4CB3CC2FFB1F47C4E3E53E4CFFE4E91F4D467902E1C6F689D2FA0B08DB05BDEF08B306C60558E002I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25</cp:revision>
  <cp:lastPrinted>2016-10-07T03:23:00Z</cp:lastPrinted>
  <dcterms:created xsi:type="dcterms:W3CDTF">2007-11-01T05:06:00Z</dcterms:created>
  <dcterms:modified xsi:type="dcterms:W3CDTF">2022-05-04T07:53:00Z</dcterms:modified>
</cp:coreProperties>
</file>